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2060"/>
          <w:sz w:val="32"/>
        </w:rPr>
        <w:id w:val="1945730366"/>
        <w:lock w:val="sdtContentLocked"/>
        <w:placeholder>
          <w:docPart w:val="2AD12E4C9A004C25B9B999A64647145F"/>
        </w:placeholder>
        <w:group/>
      </w:sdtPr>
      <w:sdtEndPr/>
      <w:sdtContent>
        <w:p w:rsidR="00B60AE8" w:rsidRPr="00202820" w:rsidRDefault="00753A13" w:rsidP="00CD5F91">
          <w:pPr>
            <w:spacing w:before="240"/>
            <w:jc w:val="center"/>
            <w:rPr>
              <w:b/>
              <w:color w:val="002060"/>
              <w:sz w:val="32"/>
            </w:rPr>
          </w:pPr>
          <w:r w:rsidRPr="00202820">
            <w:rPr>
              <w:b/>
              <w:color w:val="002060"/>
              <w:sz w:val="32"/>
            </w:rPr>
            <w:t xml:space="preserve">Cahier d’acteurs : trame </w:t>
          </w:r>
          <w:r w:rsidR="00E66576" w:rsidRPr="00202820">
            <w:rPr>
              <w:b/>
              <w:color w:val="002060"/>
              <w:sz w:val="32"/>
            </w:rPr>
            <w:t>à remplir</w:t>
          </w:r>
        </w:p>
      </w:sdtContent>
    </w:sdt>
    <w:sdt>
      <w:sdtPr>
        <w:rPr>
          <w:b/>
          <w:color w:val="000000"/>
          <w:sz w:val="24"/>
        </w:rPr>
        <w:id w:val="309293649"/>
        <w:lock w:val="sdtContentLocked"/>
        <w:placeholder>
          <w:docPart w:val="2AD12E4C9A004C25B9B999A64647145F"/>
        </w:placeholder>
        <w:group/>
      </w:sdtPr>
      <w:sdtEndPr>
        <w:rPr>
          <w:b w:val="0"/>
          <w:i/>
          <w:sz w:val="22"/>
        </w:rPr>
      </w:sdtEndPr>
      <w:sdtContent>
        <w:p w:rsidR="00B60AE8" w:rsidRPr="00202820" w:rsidRDefault="00E66576" w:rsidP="005E75D4">
          <w:pPr>
            <w:spacing w:before="240" w:after="120" w:line="240" w:lineRule="auto"/>
            <w:rPr>
              <w:i/>
              <w:color w:val="000000"/>
            </w:rPr>
          </w:pPr>
          <w:r w:rsidRPr="00202820">
            <w:rPr>
              <w:b/>
              <w:color w:val="000000"/>
              <w:sz w:val="24"/>
            </w:rPr>
            <w:t xml:space="preserve">Le titre de votre engagement </w:t>
          </w:r>
          <w:r w:rsidR="00CC2A62" w:rsidRPr="00202820">
            <w:rPr>
              <w:i/>
              <w:color w:val="000000"/>
            </w:rPr>
            <w:t>(ou de votre action)</w:t>
          </w:r>
        </w:p>
      </w:sdtContent>
    </w:sdt>
    <w:sdt>
      <w:sdtPr>
        <w:rPr>
          <w:b/>
          <w:color w:val="000000"/>
        </w:rPr>
        <w:id w:val="-1969419552"/>
        <w:placeholder>
          <w:docPart w:val="80CBEFEF03984CECA655655BA745A55C"/>
        </w:placeholder>
        <w:showingPlcHdr/>
      </w:sdtPr>
      <w:sdtEndPr/>
      <w:sdtContent>
        <w:p w:rsidR="00795DBB" w:rsidRPr="00140811" w:rsidRDefault="00140811" w:rsidP="00140811">
          <w:pPr>
            <w:spacing w:after="120" w:line="240" w:lineRule="auto"/>
            <w:rPr>
              <w:color w:val="000000"/>
            </w:rPr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sdtContent>
    </w:sdt>
    <w:p w:rsidR="00140811" w:rsidRPr="00202820" w:rsidRDefault="00140811">
      <w:pPr>
        <w:spacing w:after="120" w:line="240" w:lineRule="auto"/>
        <w:jc w:val="both"/>
        <w:rPr>
          <w:b/>
          <w:color w:val="000000"/>
        </w:rPr>
      </w:pPr>
    </w:p>
    <w:sdt>
      <w:sdtPr>
        <w:rPr>
          <w:b/>
          <w:color w:val="000000"/>
          <w:sz w:val="24"/>
        </w:rPr>
        <w:id w:val="-676427387"/>
        <w:lock w:val="sdtContentLocked"/>
        <w:placeholder>
          <w:docPart w:val="2AD12E4C9A004C25B9B999A64647145F"/>
        </w:placeholder>
        <w:group/>
      </w:sdtPr>
      <w:sdtEndPr/>
      <w:sdtContent>
        <w:p w:rsidR="00B60AE8" w:rsidRDefault="00E66576" w:rsidP="005E75D4">
          <w:pPr>
            <w:spacing w:before="240" w:after="120" w:line="240" w:lineRule="auto"/>
          </w:pPr>
          <w:r w:rsidRPr="00202820">
            <w:rPr>
              <w:b/>
              <w:color w:val="000000"/>
              <w:sz w:val="24"/>
            </w:rPr>
            <w:t>Zone géographique concernée </w:t>
          </w:r>
        </w:p>
      </w:sdtContent>
    </w:sdt>
    <w:sdt>
      <w:sdtPr>
        <w:rPr>
          <w:b/>
          <w:color w:val="000000"/>
        </w:rPr>
        <w:id w:val="-2082203507"/>
        <w:placeholder>
          <w:docPart w:val="05B33C08CD14400C9BFEDAD8D400A01A"/>
        </w:placeholder>
        <w:showingPlcHdr/>
      </w:sdtPr>
      <w:sdtEndPr/>
      <w:sdtContent>
        <w:p w:rsidR="00795DBB" w:rsidRPr="00140811" w:rsidRDefault="00140811">
          <w:pPr>
            <w:spacing w:after="120" w:line="240" w:lineRule="auto"/>
            <w:rPr>
              <w:color w:val="000000"/>
            </w:rPr>
          </w:pPr>
          <w:r w:rsidRPr="00202820">
            <w:rPr>
              <w:i/>
              <w:color w:val="808080"/>
            </w:rPr>
            <w:t xml:space="preserve">Indiquez ici si l’ensemble du territoire de </w:t>
          </w:r>
          <w:r>
            <w:rPr>
              <w:i/>
              <w:color w:val="808080"/>
            </w:rPr>
            <w:t>Liffré-Cormier Communauté</w:t>
          </w:r>
          <w:r w:rsidRPr="00202820">
            <w:rPr>
              <w:i/>
              <w:color w:val="808080"/>
            </w:rPr>
            <w:t xml:space="preserve"> est concerné ou une partie seulement, une commune, un quartier</w:t>
          </w:r>
          <w:r w:rsidRPr="00202820">
            <w:rPr>
              <w:rStyle w:val="Textedelespacerserv"/>
            </w:rPr>
            <w:t>…</w:t>
          </w:r>
        </w:p>
      </w:sdtContent>
    </w:sdt>
    <w:p w:rsidR="005E75D4" w:rsidRPr="00202820" w:rsidRDefault="005E75D4">
      <w:pPr>
        <w:spacing w:after="120" w:line="240" w:lineRule="auto"/>
        <w:rPr>
          <w:b/>
          <w:color w:val="000000"/>
        </w:rPr>
      </w:pPr>
    </w:p>
    <w:sdt>
      <w:sdtPr>
        <w:rPr>
          <w:b/>
          <w:color w:val="000000"/>
          <w:sz w:val="24"/>
        </w:rPr>
        <w:id w:val="516893106"/>
        <w:lock w:val="sdtContentLocked"/>
        <w:placeholder>
          <w:docPart w:val="2AD12E4C9A004C25B9B999A64647145F"/>
        </w:placeholder>
        <w:group/>
      </w:sdtPr>
      <w:sdtEndPr/>
      <w:sdtContent>
        <w:p w:rsidR="00B60AE8" w:rsidRPr="00202820" w:rsidRDefault="00E66576" w:rsidP="005E75D4">
          <w:pPr>
            <w:spacing w:before="240" w:after="120" w:line="240" w:lineRule="auto"/>
            <w:rPr>
              <w:b/>
              <w:color w:val="000000"/>
              <w:sz w:val="24"/>
            </w:rPr>
          </w:pPr>
          <w:r w:rsidRPr="00202820">
            <w:rPr>
              <w:b/>
              <w:color w:val="000000"/>
              <w:sz w:val="24"/>
            </w:rPr>
            <w:t>S’agit-il d’un engagement…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-6904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0E736F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451130360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Pr="000B5DC8" w:rsidRDefault="000B5DC8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déjà mis en place</w:t>
                </w:r>
              </w:p>
            </w:sdtContent>
          </w:sdt>
        </w:tc>
      </w:tr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18926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0E736F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1751806713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Pr="00202820" w:rsidRDefault="000B5DC8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en projet / en cours de réflexion</w:t>
                </w:r>
              </w:p>
            </w:sdtContent>
          </w:sdt>
        </w:tc>
      </w:tr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-168042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07336A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739630217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Pr="000B5DC8" w:rsidRDefault="000B5DC8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nouveau</w:t>
                </w:r>
              </w:p>
            </w:sdtContent>
          </w:sdt>
        </w:tc>
      </w:tr>
    </w:tbl>
    <w:sdt>
      <w:sdtPr>
        <w:rPr>
          <w:b/>
          <w:color w:val="000000"/>
          <w:sz w:val="24"/>
        </w:rPr>
        <w:id w:val="-657692592"/>
        <w:lock w:val="sdtContentLocked"/>
        <w:placeholder>
          <w:docPart w:val="2AD12E4C9A004C25B9B999A64647145F"/>
        </w:placeholder>
        <w:group/>
      </w:sdtPr>
      <w:sdtEndPr/>
      <w:sdtContent>
        <w:p w:rsidR="00B60AE8" w:rsidRPr="00202820" w:rsidRDefault="00E66576" w:rsidP="005E75D4">
          <w:pPr>
            <w:spacing w:before="240" w:after="120" w:line="240" w:lineRule="auto"/>
            <w:rPr>
              <w:b/>
              <w:color w:val="000000"/>
              <w:sz w:val="24"/>
            </w:rPr>
          </w:pPr>
          <w:r w:rsidRPr="00202820">
            <w:rPr>
              <w:b/>
              <w:color w:val="000000"/>
              <w:sz w:val="24"/>
            </w:rPr>
            <w:t>Finalité(s) de votre engagement (case à cocher) :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95DBB" w:rsidRPr="00202820" w:rsidTr="000B5DC8">
        <w:trPr>
          <w:trHeight w:val="397"/>
        </w:trPr>
        <w:sdt>
          <w:sdtPr>
            <w:rPr>
              <w:color w:val="000000"/>
            </w:rPr>
            <w:id w:val="55311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95DBB" w:rsidRPr="00202820" w:rsidRDefault="00140811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356977976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795DBB" w:rsidRPr="00202820" w:rsidRDefault="00795DBB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la réduction des émissions de gaz à effet de serre (GES)</w:t>
                </w:r>
              </w:p>
            </w:sdtContent>
          </w:sdt>
        </w:tc>
      </w:tr>
      <w:tr w:rsidR="00795DBB" w:rsidRPr="00202820" w:rsidTr="000B5DC8">
        <w:trPr>
          <w:trHeight w:val="397"/>
        </w:trPr>
        <w:sdt>
          <w:sdtPr>
            <w:rPr>
              <w:color w:val="000000"/>
            </w:rPr>
            <w:id w:val="184544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95DBB" w:rsidRPr="00202820" w:rsidRDefault="00140811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1456525056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795DBB" w:rsidRPr="00202820" w:rsidRDefault="00795DBB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l’adaptation au changement climatique</w:t>
                </w:r>
              </w:p>
            </w:sdtContent>
          </w:sdt>
        </w:tc>
      </w:tr>
      <w:tr w:rsidR="00795DBB" w:rsidRPr="00202820" w:rsidTr="000B5DC8">
        <w:trPr>
          <w:trHeight w:val="397"/>
        </w:trPr>
        <w:sdt>
          <w:sdtPr>
            <w:rPr>
              <w:color w:val="000000"/>
            </w:rPr>
            <w:id w:val="21303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95DBB" w:rsidRPr="00202820" w:rsidRDefault="00140811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1608123901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795DBB" w:rsidRPr="00202820" w:rsidRDefault="00795DBB" w:rsidP="000B5DC8">
                <w:pPr>
                  <w:spacing w:after="0" w:line="240" w:lineRule="auto"/>
                </w:pPr>
                <w:r w:rsidRPr="00202820">
                  <w:rPr>
                    <w:color w:val="000000"/>
                  </w:rPr>
                  <w:t>la réduction des consommations énergétiques</w:t>
                </w:r>
              </w:p>
            </w:sdtContent>
          </w:sdt>
        </w:tc>
      </w:tr>
      <w:tr w:rsidR="00795DBB" w:rsidRPr="00202820" w:rsidTr="000B5DC8">
        <w:trPr>
          <w:trHeight w:val="397"/>
        </w:trPr>
        <w:sdt>
          <w:sdtPr>
            <w:rPr>
              <w:color w:val="000000"/>
            </w:rPr>
            <w:id w:val="13333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95DBB" w:rsidRPr="00202820" w:rsidRDefault="00140811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1021696371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795DBB" w:rsidRPr="000B5DC8" w:rsidRDefault="000B5DC8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la qualité de l’air</w:t>
                </w:r>
              </w:p>
            </w:sdtContent>
          </w:sdt>
        </w:tc>
      </w:tr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54811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0E736F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812454098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Pr="00202820" w:rsidRDefault="000B5DC8" w:rsidP="000B5DC8">
                <w:pPr>
                  <w:spacing w:after="0" w:line="240" w:lineRule="auto"/>
                  <w:rPr>
                    <w:color w:val="000000"/>
                  </w:rPr>
                </w:pPr>
                <w:r w:rsidRPr="00202820">
                  <w:rPr>
                    <w:color w:val="000000"/>
                  </w:rPr>
                  <w:t>le développement des énergies renouvelables</w:t>
                </w:r>
              </w:p>
            </w:sdtContent>
          </w:sdt>
        </w:tc>
      </w:tr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-20562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140811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2015677695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Pr="00202820" w:rsidRDefault="004653E6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</w:t>
                </w:r>
                <w:r w:rsidR="000B5DC8">
                  <w:rPr>
                    <w:color w:val="000000"/>
                  </w:rPr>
                  <w:t>e développement de l’emploi</w:t>
                </w:r>
              </w:p>
            </w:sdtContent>
          </w:sdt>
        </w:tc>
      </w:tr>
      <w:tr w:rsidR="000B5DC8" w:rsidRPr="00202820" w:rsidTr="000B5DC8">
        <w:trPr>
          <w:trHeight w:val="397"/>
        </w:trPr>
        <w:sdt>
          <w:sdtPr>
            <w:rPr>
              <w:rFonts w:ascii="MS Gothic" w:eastAsia="MS Gothic" w:hAnsi="MS Gothic" w:hint="eastAsia"/>
              <w:color w:val="000000"/>
            </w:rPr>
            <w:id w:val="-37701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B5DC8" w:rsidRPr="00202820" w:rsidRDefault="00140811" w:rsidP="000B5DC8">
                <w:pPr>
                  <w:spacing w:after="0" w:line="240" w:lineRule="auto"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auto"/>
            <w:vAlign w:val="center"/>
          </w:tcPr>
          <w:sdt>
            <w:sdtPr>
              <w:rPr>
                <w:color w:val="000000"/>
              </w:rPr>
              <w:id w:val="-199551664"/>
              <w:lock w:val="sdtContentLocked"/>
              <w:placeholder>
                <w:docPart w:val="2AD12E4C9A004C25B9B999A64647145F"/>
              </w:placeholder>
              <w:group/>
            </w:sdtPr>
            <w:sdtEndPr/>
            <w:sdtContent>
              <w:p w:rsidR="000B5DC8" w:rsidRDefault="004653E6" w:rsidP="000B5DC8">
                <w:pPr>
                  <w:spacing w:after="0" w:line="240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</w:t>
                </w:r>
                <w:r w:rsidR="000B5DC8">
                  <w:rPr>
                    <w:color w:val="000000"/>
                  </w:rPr>
                  <w:t>’amélioration de la qualité de vie sur le territoire</w:t>
                </w:r>
              </w:p>
            </w:sdtContent>
          </w:sdt>
        </w:tc>
      </w:tr>
    </w:tbl>
    <w:sdt>
      <w:sdtPr>
        <w:rPr>
          <w:b/>
          <w:color w:val="000000"/>
          <w:sz w:val="24"/>
        </w:rPr>
        <w:id w:val="638849687"/>
        <w:lock w:val="sdtContentLocked"/>
        <w:placeholder>
          <w:docPart w:val="4397F7E6A11043408C86D350C2D24566"/>
        </w:placeholder>
        <w:group/>
      </w:sdtPr>
      <w:sdtEndPr>
        <w:rPr>
          <w:b w:val="0"/>
          <w:i/>
          <w:sz w:val="22"/>
        </w:rPr>
      </w:sdtEndPr>
      <w:sdtContent>
        <w:p w:rsidR="00F63627" w:rsidRPr="00202820" w:rsidRDefault="00F63627" w:rsidP="00F63627">
          <w:pPr>
            <w:spacing w:before="240" w:after="120" w:line="240" w:lineRule="auto"/>
            <w:rPr>
              <w:i/>
              <w:color w:val="000000"/>
            </w:rPr>
          </w:pPr>
          <w:r w:rsidRPr="00F63627">
            <w:rPr>
              <w:b/>
              <w:color w:val="000000"/>
              <w:sz w:val="24"/>
            </w:rPr>
            <w:t xml:space="preserve">Quel est le (ou les) porteur(s) de l’engagement ? </w:t>
          </w:r>
        </w:p>
      </w:sdtContent>
    </w:sdt>
    <w:sdt>
      <w:sdtPr>
        <w:rPr>
          <w:b/>
          <w:color w:val="000000"/>
        </w:rPr>
        <w:id w:val="-2115278659"/>
        <w:placeholder>
          <w:docPart w:val="7C546E787FF24663BEC35D7AA92E0842"/>
        </w:placeholder>
        <w:showingPlcHdr/>
      </w:sdtPr>
      <w:sdtEndPr/>
      <w:sdtContent>
        <w:p w:rsidR="00F63627" w:rsidRPr="00140811" w:rsidRDefault="00F63627" w:rsidP="00F63627">
          <w:pPr>
            <w:spacing w:after="120" w:line="240" w:lineRule="auto"/>
            <w:rPr>
              <w:color w:val="000000"/>
            </w:rPr>
          </w:pPr>
          <w:r w:rsidRPr="00F63627">
            <w:rPr>
              <w:rStyle w:val="Textedelespacerserv"/>
              <w:i/>
            </w:rPr>
            <w:t xml:space="preserve">Indiquez ici la (ou les) structure(s) principale(s) porteuse(s) de l’engagement ou de </w:t>
          </w:r>
          <w:r w:rsidR="004653E6">
            <w:rPr>
              <w:rStyle w:val="Textedelespacerserv"/>
              <w:i/>
            </w:rPr>
            <w:t>l’action</w:t>
          </w:r>
          <w:r w:rsidRPr="00F63627">
            <w:rPr>
              <w:rStyle w:val="Textedelespacerserv"/>
              <w:i/>
            </w:rPr>
            <w:t xml:space="preserve"> </w:t>
          </w:r>
        </w:p>
      </w:sdtContent>
    </w:sdt>
    <w:p w:rsidR="00795DBB" w:rsidRDefault="00795DBB" w:rsidP="00795DBB">
      <w:pPr>
        <w:spacing w:after="120" w:line="240" w:lineRule="auto"/>
        <w:rPr>
          <w:b/>
          <w:color w:val="000000"/>
        </w:rPr>
      </w:pPr>
    </w:p>
    <w:sdt>
      <w:sdtPr>
        <w:rPr>
          <w:b/>
          <w:color w:val="000000"/>
          <w:sz w:val="24"/>
        </w:rPr>
        <w:id w:val="1536776485"/>
        <w:lock w:val="sdtContentLocked"/>
        <w:placeholder>
          <w:docPart w:val="44BD07FD297C4E878FC66EE8578A599F"/>
        </w:placeholder>
        <w:group/>
      </w:sdtPr>
      <w:sdtEndPr>
        <w:rPr>
          <w:b w:val="0"/>
          <w:i/>
          <w:sz w:val="22"/>
        </w:rPr>
      </w:sdtEndPr>
      <w:sdtContent>
        <w:p w:rsidR="00F63627" w:rsidRPr="00202820" w:rsidRDefault="00F63627" w:rsidP="00F63627">
          <w:pPr>
            <w:spacing w:before="240" w:after="120" w:line="240" w:lineRule="auto"/>
            <w:rPr>
              <w:i/>
              <w:color w:val="000000"/>
            </w:rPr>
          </w:pPr>
          <w:r w:rsidRPr="00F63627">
            <w:rPr>
              <w:b/>
              <w:color w:val="000000"/>
              <w:sz w:val="24"/>
            </w:rPr>
            <w:t xml:space="preserve">Les autres acteurs mobilisés </w:t>
          </w:r>
        </w:p>
      </w:sdtContent>
    </w:sdt>
    <w:sdt>
      <w:sdtPr>
        <w:rPr>
          <w:b/>
          <w:color w:val="000000"/>
        </w:rPr>
        <w:id w:val="1138219478"/>
        <w:placeholder>
          <w:docPart w:val="5CBDA540D6514BB4A4F4AEC13AF1E123"/>
        </w:placeholder>
        <w:showingPlcHdr/>
      </w:sdtPr>
      <w:sdtEndPr/>
      <w:sdtContent>
        <w:bookmarkStart w:id="0" w:name="_GoBack" w:displacedByCustomXml="prev"/>
        <w:p w:rsidR="00F63627" w:rsidRPr="00140811" w:rsidRDefault="00F63627" w:rsidP="00F63627">
          <w:pPr>
            <w:spacing w:after="120" w:line="240" w:lineRule="auto"/>
            <w:rPr>
              <w:color w:val="000000"/>
            </w:rPr>
          </w:pPr>
          <w:r w:rsidRPr="00F63627">
            <w:rPr>
              <w:rStyle w:val="Textedelespacerserv"/>
              <w:i/>
            </w:rPr>
            <w:t>Précisez ici les publics bénéficiaires, les partenaires ou autres parties prenantes mobilisés dans le cadre de votre engagement ou de vo</w:t>
          </w:r>
          <w:r w:rsidR="004653E6">
            <w:rPr>
              <w:rStyle w:val="Textedelespacerserv"/>
              <w:i/>
            </w:rPr>
            <w:t>tre</w:t>
          </w:r>
          <w:r w:rsidRPr="00F63627">
            <w:rPr>
              <w:rStyle w:val="Textedelespacerserv"/>
              <w:i/>
            </w:rPr>
            <w:t xml:space="preserve"> action</w:t>
          </w:r>
        </w:p>
        <w:bookmarkEnd w:id="0" w:displacedByCustomXml="next"/>
      </w:sdtContent>
    </w:sdt>
    <w:p w:rsidR="00F63627" w:rsidRDefault="00F63627" w:rsidP="005E75D4">
      <w:pPr>
        <w:spacing w:before="240" w:after="120" w:line="240" w:lineRule="auto"/>
        <w:rPr>
          <w:b/>
          <w:color w:val="000000"/>
          <w:sz w:val="24"/>
        </w:rPr>
      </w:pPr>
    </w:p>
    <w:sdt>
      <w:sdtPr>
        <w:rPr>
          <w:b/>
          <w:color w:val="000000"/>
          <w:sz w:val="24"/>
        </w:rPr>
        <w:id w:val="2121640395"/>
        <w:lock w:val="sdtContentLocked"/>
        <w:placeholder>
          <w:docPart w:val="4DB6539A19674C6BB3F487E67A6E6827"/>
        </w:placeholder>
        <w:group/>
      </w:sdtPr>
      <w:sdtEndPr>
        <w:rPr>
          <w:b w:val="0"/>
          <w:i/>
          <w:sz w:val="22"/>
        </w:rPr>
      </w:sdtEndPr>
      <w:sdtContent>
        <w:p w:rsidR="00F63627" w:rsidRPr="00202820" w:rsidRDefault="00F63627" w:rsidP="00F63627">
          <w:pPr>
            <w:spacing w:before="240" w:after="120" w:line="240" w:lineRule="auto"/>
            <w:rPr>
              <w:i/>
              <w:color w:val="000000"/>
            </w:rPr>
          </w:pPr>
          <w:r>
            <w:rPr>
              <w:b/>
              <w:color w:val="000000"/>
              <w:sz w:val="24"/>
            </w:rPr>
            <w:t>Décrivez votre engagement</w:t>
          </w:r>
          <w:r w:rsidRPr="00F63627">
            <w:rPr>
              <w:color w:val="000000"/>
              <w:sz w:val="24"/>
            </w:rPr>
            <w:t xml:space="preserve"> (1 page maximum)</w:t>
          </w:r>
          <w:r w:rsidRPr="00F63627">
            <w:rPr>
              <w:b/>
              <w:color w:val="000000"/>
              <w:sz w:val="24"/>
            </w:rPr>
            <w:t xml:space="preserve"> </w:t>
          </w:r>
        </w:p>
      </w:sdtContent>
    </w:sdt>
    <w:sdt>
      <w:sdtPr>
        <w:rPr>
          <w:b/>
          <w:color w:val="000000"/>
        </w:rPr>
        <w:id w:val="793412528"/>
        <w:placeholder>
          <w:docPart w:val="4FA13E2EA674474ABA97D8C2C53A0C23"/>
        </w:placeholder>
        <w:showingPlcHdr/>
      </w:sdtPr>
      <w:sdtEndPr/>
      <w:sdtContent>
        <w:p w:rsidR="00F63627" w:rsidRPr="00140811" w:rsidRDefault="00F63627" w:rsidP="00F63627">
          <w:pPr>
            <w:spacing w:after="120" w:line="240" w:lineRule="auto"/>
            <w:rPr>
              <w:color w:val="000000"/>
            </w:rPr>
          </w:pPr>
          <w:r>
            <w:rPr>
              <w:rStyle w:val="Textedelespacerserv"/>
              <w:i/>
            </w:rPr>
            <w:t>En quoi consiste-t-il concrètement ? Quelles sont ses principales caractéristiques ?</w:t>
          </w:r>
          <w:r w:rsidRPr="00F63627">
            <w:rPr>
              <w:rStyle w:val="Textedelespacerserv"/>
              <w:i/>
            </w:rPr>
            <w:t xml:space="preserve"> </w:t>
          </w:r>
        </w:p>
      </w:sdtContent>
    </w:sdt>
    <w:p w:rsidR="00F63627" w:rsidRDefault="00F63627" w:rsidP="005E75D4">
      <w:pPr>
        <w:spacing w:before="240" w:after="120" w:line="240" w:lineRule="auto"/>
        <w:rPr>
          <w:b/>
          <w:color w:val="000000"/>
          <w:sz w:val="24"/>
        </w:rPr>
      </w:pPr>
    </w:p>
    <w:p w:rsidR="005E75D4" w:rsidRDefault="005E75D4" w:rsidP="005E75D4">
      <w:pPr>
        <w:spacing w:before="240" w:after="120" w:line="240" w:lineRule="auto"/>
        <w:rPr>
          <w:b/>
          <w:color w:val="000000"/>
          <w:sz w:val="24"/>
        </w:rPr>
      </w:pPr>
    </w:p>
    <w:p w:rsidR="00B60AE8" w:rsidRPr="00202820" w:rsidRDefault="005E75D4" w:rsidP="005E75D4">
      <w:pPr>
        <w:spacing w:before="240" w:after="120" w:line="24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sdt>
        <w:sdtPr>
          <w:rPr>
            <w:b/>
            <w:color w:val="000000"/>
            <w:sz w:val="24"/>
          </w:rPr>
          <w:id w:val="-1416011376"/>
          <w:lock w:val="sdtContentLocked"/>
          <w:placeholder>
            <w:docPart w:val="2AD12E4C9A004C25B9B999A64647145F"/>
          </w:placeholder>
          <w:group/>
        </w:sdtPr>
        <w:sdtEndPr/>
        <w:sdtContent>
          <w:r w:rsidR="00E66576" w:rsidRPr="00202820">
            <w:rPr>
              <w:b/>
              <w:color w:val="000000"/>
              <w:sz w:val="24"/>
            </w:rPr>
            <w:t xml:space="preserve">Disposez-vous d’un lien ou d’un document pour </w:t>
          </w:r>
          <w:r w:rsidR="00F17F13" w:rsidRPr="00202820">
            <w:rPr>
              <w:b/>
              <w:color w:val="000000"/>
              <w:sz w:val="24"/>
            </w:rPr>
            <w:t xml:space="preserve">partager </w:t>
          </w:r>
          <w:r w:rsidR="00E66576" w:rsidRPr="00202820">
            <w:rPr>
              <w:b/>
              <w:color w:val="000000"/>
              <w:sz w:val="24"/>
            </w:rPr>
            <w:t>plus d’informations</w:t>
          </w:r>
          <w:r w:rsidR="00F17F13" w:rsidRPr="00202820">
            <w:rPr>
              <w:b/>
              <w:color w:val="000000"/>
              <w:sz w:val="24"/>
            </w:rPr>
            <w:t xml:space="preserve"> sur votre engagement et vos actions</w:t>
          </w:r>
          <w:r w:rsidR="00E66576" w:rsidRPr="00202820">
            <w:rPr>
              <w:b/>
              <w:color w:val="000000"/>
              <w:sz w:val="24"/>
            </w:rPr>
            <w:t> ?</w:t>
          </w:r>
        </w:sdtContent>
      </w:sdt>
    </w:p>
    <w:p w:rsidR="00F63627" w:rsidRDefault="004E7B0A" w:rsidP="00F63627">
      <w:pPr>
        <w:spacing w:before="240" w:after="120" w:line="240" w:lineRule="auto"/>
        <w:rPr>
          <w:b/>
          <w:color w:val="000000"/>
        </w:rPr>
      </w:pPr>
      <w:sdt>
        <w:sdtPr>
          <w:rPr>
            <w:b/>
            <w:color w:val="000000"/>
            <w:sz w:val="24"/>
          </w:rPr>
          <w:id w:val="1674073995"/>
          <w:lock w:val="sdtContentLocked"/>
          <w:placeholder>
            <w:docPart w:val="0812A069A3784B23A334A11FF32EA870"/>
          </w:placeholder>
          <w:group/>
        </w:sdtPr>
        <w:sdtEndPr/>
        <w:sdtContent>
          <w:r w:rsidR="00F63627" w:rsidRPr="00F63627">
            <w:rPr>
              <w:color w:val="000000"/>
              <w:sz w:val="24"/>
            </w:rPr>
            <w:t>Adresse URL</w:t>
          </w:r>
          <w:r w:rsidR="00F63627">
            <w:rPr>
              <w:b/>
              <w:color w:val="000000"/>
              <w:sz w:val="24"/>
            </w:rPr>
            <w:t> :</w:t>
          </w:r>
        </w:sdtContent>
      </w:sdt>
      <w:sdt>
        <w:sdtPr>
          <w:rPr>
            <w:b/>
            <w:color w:val="000000"/>
          </w:rPr>
          <w:id w:val="-773786456"/>
          <w:placeholder>
            <w:docPart w:val="92F39BCFECC24A6F9D28BF06DE9387AF"/>
          </w:placeholder>
          <w:showingPlcHdr/>
        </w:sdtPr>
        <w:sdtEndPr/>
        <w:sdtContent>
          <w:r w:rsidR="00F63627">
            <w:rPr>
              <w:i/>
              <w:color w:val="808080"/>
            </w:rPr>
            <w:t xml:space="preserve">A remplir </w:t>
          </w:r>
        </w:sdtContent>
      </w:sdt>
    </w:p>
    <w:p w:rsidR="00F63627" w:rsidRPr="00140811" w:rsidRDefault="004E7B0A" w:rsidP="00F63627">
      <w:pPr>
        <w:spacing w:before="240" w:after="120" w:line="240" w:lineRule="auto"/>
        <w:rPr>
          <w:color w:val="000000"/>
        </w:rPr>
      </w:pPr>
      <w:sdt>
        <w:sdtPr>
          <w:rPr>
            <w:b/>
            <w:color w:val="000000"/>
            <w:sz w:val="24"/>
          </w:rPr>
          <w:id w:val="1954368146"/>
          <w:lock w:val="sdtContentLocked"/>
          <w:placeholder>
            <w:docPart w:val="CF67E32973B84D138751928CB29BEC51"/>
          </w:placeholder>
          <w:group/>
        </w:sdtPr>
        <w:sdtEndPr/>
        <w:sdtContent>
          <w:r w:rsidR="00F63627" w:rsidRPr="00F63627">
            <w:rPr>
              <w:color w:val="000000"/>
              <w:sz w:val="24"/>
            </w:rPr>
            <w:t>Document (à joindre avec le cahier d’acteurs complété)</w:t>
          </w:r>
          <w:r w:rsidR="00F63627">
            <w:rPr>
              <w:b/>
              <w:color w:val="000000"/>
              <w:sz w:val="24"/>
            </w:rPr>
            <w:t>:</w:t>
          </w:r>
        </w:sdtContent>
      </w:sdt>
      <w:sdt>
        <w:sdtPr>
          <w:rPr>
            <w:b/>
            <w:color w:val="000000"/>
          </w:rPr>
          <w:id w:val="614102052"/>
          <w:placeholder>
            <w:docPart w:val="57396FAC2F804672ACB0D831D46B004D"/>
          </w:placeholder>
          <w:showingPlcHdr/>
        </w:sdtPr>
        <w:sdtEndPr/>
        <w:sdtContent>
          <w:r w:rsidR="00F63627" w:rsidRPr="00F63627">
            <w:rPr>
              <w:i/>
              <w:color w:val="808080"/>
            </w:rPr>
            <w:t>Mentionnez ici le titre du (ou des) document(s) que vous comptez joindre à l’envoi de votre cahier d’acteurs</w:t>
          </w:r>
        </w:sdtContent>
      </w:sdt>
    </w:p>
    <w:p w:rsidR="00B60AE8" w:rsidRPr="00202820" w:rsidRDefault="00B60AE8">
      <w:pPr>
        <w:spacing w:after="0" w:line="240" w:lineRule="auto"/>
        <w:rPr>
          <w:color w:val="000000"/>
        </w:rPr>
      </w:pPr>
    </w:p>
    <w:p w:rsidR="00B60AE8" w:rsidRPr="00202820" w:rsidRDefault="00B60AE8">
      <w:pPr>
        <w:spacing w:after="0" w:line="240" w:lineRule="auto"/>
        <w:rPr>
          <w:color w:val="000000"/>
        </w:rPr>
      </w:pPr>
    </w:p>
    <w:p w:rsidR="00B60AE8" w:rsidRPr="00202820" w:rsidRDefault="004E7B0A" w:rsidP="005E75D4">
      <w:pPr>
        <w:spacing w:before="240" w:after="120" w:line="240" w:lineRule="auto"/>
        <w:rPr>
          <w:rFonts w:eastAsia="Roboto Slab"/>
          <w:b/>
          <w:sz w:val="20"/>
          <w:szCs w:val="16"/>
        </w:rPr>
      </w:pPr>
      <w:sdt>
        <w:sdtPr>
          <w:rPr>
            <w:b/>
            <w:sz w:val="24"/>
            <w:szCs w:val="20"/>
            <w:lang w:eastAsia="fr-FR"/>
          </w:rPr>
          <w:id w:val="-938684366"/>
          <w:lock w:val="sdtContentLocked"/>
          <w:placeholder>
            <w:docPart w:val="2AD12E4C9A004C25B9B999A64647145F"/>
          </w:placeholder>
          <w:group/>
        </w:sdtPr>
        <w:sdtEndPr/>
        <w:sdtContent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-240665</wp:posOffset>
                    </wp:positionV>
                    <wp:extent cx="2540" cy="2540"/>
                    <wp:effectExtent l="0" t="0" r="0" b="0"/>
                    <wp:wrapNone/>
                    <wp:docPr id="23" name="Groupe 2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5" name="Forme libre : forme 2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300570" id="Groupe 268" o:spid="_x0000_s1026" style="position:absolute;margin-left:85.5pt;margin-top:-18.95pt;width:.2pt;height:.2pt;z-index:-251664384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">
                    <v:shape id="Forme libre : forme 2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nKsQA&#10;AADbAAAADwAAAGRycy9kb3ducmV2LnhtbESP3UrDQBSE7wXfYTkF7+ymtUpJuy22oigUpD8PcMie&#10;ZkOyZ0P22KRv3xUEL4eZ+YZZrgffqAt1sQpsYDLOQBEXwVZcGjgd3x/noKIgW2wCk4ErRViv7u+W&#10;mNvQ854uBylVgnDM0YATaXOtY+HIYxyHljh559B5lCS7UtsO+wT3jZ5m2Yv2WHFacNjS1lFRH368&#10;gdnXNQb3Uffn8q3f7I5PtpZvMeZhNLwuQAkN8h/+a39aA9Nn+P2Sf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5yrEAAAA2wAAAA8AAAAAAAAAAAAAAAAAmAIAAGRycy9k&#10;b3ducmV2LnhtbFBLBQYAAAAABAAEAPUAAACJAwAAAAA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-240665</wp:posOffset>
                    </wp:positionV>
                    <wp:extent cx="2540" cy="2540"/>
                    <wp:effectExtent l="0" t="0" r="0" b="0"/>
                    <wp:wrapNone/>
                    <wp:docPr id="19" name="Groupe 2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1" name="Forme libre : forme 4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CD01F0" id="Groupe 266" o:spid="_x0000_s1026" style="position:absolute;margin-left:509.7pt;margin-top:-18.95pt;width:.2pt;height:.2pt;z-index:251653120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">
                    <v:shape id="Forme libre : forme 4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hKcMA&#10;AADbAAAADwAAAGRycy9kb3ducmV2LnhtbESP3WrCQBSE7wt9h+UI3tWNP0hJXcW2VCwIUu0DHLLH&#10;bEj2bMiemvj2bqHQy2FmvmFWm8E36kpdrAIbmE4yUMRFsBWXBr7PH0/PoKIgW2wCk4EbRdisHx9W&#10;mNvQ8xddT1KqBOGYowEn0uZax8KRxzgJLXHyLqHzKEl2pbYd9gnuGz3LsqX2WHFacNjSm6OiPv14&#10;A4vPWwxuV/eX8r1/PZzntpajGDMeDdsXUEKD/If/2ntrYDaF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hKcMAAADbAAAADwAAAAAAAAAAAAAAAACYAgAAZHJzL2Rv&#10;d25yZXYueG1sUEsFBgAAAAAEAAQA9QAAAIg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4144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731520</wp:posOffset>
                    </wp:positionV>
                    <wp:extent cx="2540" cy="2540"/>
                    <wp:effectExtent l="0" t="0" r="0" b="0"/>
                    <wp:wrapNone/>
                    <wp:docPr id="15" name="Groupe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7" name="Forme libre : forme 6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09FFE4" id="Groupe 264" o:spid="_x0000_s1026" style="position:absolute;margin-left:85.5pt;margin-top:57.6pt;width:.2pt;height:.2pt;z-index:-251662336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">
                    <v:shape id="Forme libre : forme 6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We8EA&#10;AADbAAAADwAAAGRycy9kb3ducmV2LnhtbERP22rCQBB9L/Qflin4ppuq2JK6ihdaWiiUaj9gyI7Z&#10;kOxsyI4m/r1bKPRtDuc6y/XgG3WhLlaBDTxOMlDERbAVlwZ+jq/jZ1BRkC02gcnAlSKsV/d3S8xt&#10;6PmbLgcpVQrhmKMBJ9LmWsfCkcc4CS1x4k6h8ygJdqW2HfYp3Dd6mmUL7bHi1OCwpZ2joj6cvYH5&#10;xzUG91b3p3Lfbz+PM1vLlxgzehg2L6CEBvkX/7nfbZr/BL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rFnvBAAAA2wAAAA8AAAAAAAAAAAAAAAAAmAIAAGRycy9kb3du&#10;cmV2LnhtbFBLBQYAAAAABAAEAPUAAACGAwAAAAA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731520</wp:posOffset>
                    </wp:positionV>
                    <wp:extent cx="2540" cy="2540"/>
                    <wp:effectExtent l="0" t="0" r="0" b="0"/>
                    <wp:wrapNone/>
                    <wp:docPr id="4" name="Groupe 2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3" name="Forme libre : forme 8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D9D46E" id="Groupe 262" o:spid="_x0000_s1026" style="position:absolute;margin-left:509.7pt;margin-top:57.6pt;width:.2pt;height:.2pt;z-index:251655168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">
                    <v:shape id="Forme libre : forme 8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QeMEA&#10;AADbAAAADwAAAGRycy9kb3ducmV2LnhtbERP22rCQBB9L/gPyxR8q5vWUiR1lVqxVCiUqh8wZMds&#10;SHY2ZEcT/74rCL7N4Vxnvhx8o87UxSqwgedJBoq4CLbi0sBhv3magYqCbLEJTAYuFGG5GD3MMbeh&#10;5z8676RUKYRjjgacSJtrHQtHHuMktMSJO4bOoyTYldp22Kdw3+iXLHvTHitODQ5b+nRU1LuTN/C6&#10;vcTgvur+WK771c9+amv5FWPGj8PHOyihQe7im/vbpvlTuP6SDt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QEHjBAAAA2wAAAA8AAAAAAAAAAAAAAAAAmAIAAGRycy9kb3du&#10;cmV2LnhtbFBLBQYAAAAABAAEAPUAAACGAwAAAAA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384175</wp:posOffset>
                    </wp:positionV>
                    <wp:extent cx="2540" cy="2540"/>
                    <wp:effectExtent l="0" t="0" r="0" b="0"/>
                    <wp:wrapNone/>
                    <wp:docPr id="5" name="Groupe 2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" name="Forme libre : forme 10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C111A1" id="Groupe 260" o:spid="_x0000_s1026" style="position:absolute;margin-left:509.7pt;margin-top:30.25pt;width:.2pt;height:.2pt;z-index:251656192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">
                    <v:shape id="Forme libre : forme 10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JysMA&#10;AADaAAAADwAAAGRycy9kb3ducmV2LnhtbESP3WrCQBSE7wu+w3IKvaub2lIkdZXaYqlQEH8e4JA9&#10;ZkOyZ0P2aOLbdwXBy2FmvmFmi8E36kxdrAIbeBlnoIiLYCsuDRz2q+cpqCjIFpvAZOBCERbz0cMM&#10;cxt63tJ5J6VKEI45GnAiba51LBx5jOPQEifvGDqPkmRXatthn+C+0ZMse9ceK04LDlv6clTUu5M3&#10;8La+xOB+6v5YfvfLv/2rrWUjxjw9Dp8foIQGuYdv7V9rYALXK+kG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4JysMAAADaAAAADwAAAAAAAAAAAAAAAACYAgAAZHJzL2Rv&#10;d25yZXYueG1sUEsFBgAAAAAEAAQA9QAAAIg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384175</wp:posOffset>
                    </wp:positionV>
                    <wp:extent cx="2540" cy="2540"/>
                    <wp:effectExtent l="0" t="0" r="0" b="0"/>
                    <wp:wrapNone/>
                    <wp:docPr id="6" name="Groupe 2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" name="Forme libre : forme 12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DD7ED6" id="Groupe 258" o:spid="_x0000_s1026" style="position:absolute;margin-left:85.5pt;margin-top:30.25pt;width:.2pt;height:.2pt;z-index:-251659264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">
                    <v:shape id="Forme libre : forme 12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XvcAA&#10;AADaAAAADwAAAGRycy9kb3ducmV2LnhtbERP22rCQBB9F/yHZYS+6ca2FImuoi0tLRTEywcM2TEb&#10;kp0N2amJf98VCn0aDuc6q83gG3WlLlaBDcxnGSjiItiKSwPn0/t0ASoKssUmMBm4UYTNejxaYW5D&#10;zwe6HqVUKYRjjgacSJtrHQtHHuMstMSJu4TOoyTYldp22Kdw3+jHLHvRHitODQ5benVU1Mcfb+D5&#10;6xaD+6j7S/nW775PT7aWvRjzMBm2S1BCg/yL/9yfNs2H+yv3q9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yXvcAAAADaAAAADwAAAAAAAAAAAAAAAACYAgAAZHJzL2Rvd25y&#10;ZXYueG1sUEsFBgAAAAAEAAQA9QAAAIU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1193165</wp:posOffset>
                    </wp:positionV>
                    <wp:extent cx="2540" cy="2540"/>
                    <wp:effectExtent l="0" t="0" r="0" b="0"/>
                    <wp:wrapNone/>
                    <wp:docPr id="7" name="Groupe 2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4" name="Forme libre : forme 14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7DD379" id="Groupe 256" o:spid="_x0000_s1026" style="position:absolute;margin-left:85.5pt;margin-top:93.95pt;width:.2pt;height:.2pt;z-index:-251658240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">
                    <v:shape id="Forme libre : forme 14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IDMEA&#10;AADbAAAADwAAAGRycy9kb3ducmV2LnhtbERP22rCQBB9F/yHZYS+6cZWikRX0ZaWFgri5QOG7JgN&#10;yc6G7NTEv+8WCn2bw7nOejv4Rt2oi1VgA/NZBoq4CLbi0sDl/DZdgoqCbLEJTAbuFGG7GY/WmNvQ&#10;85FuJylVCuGYowEn0uZax8KRxzgLLXHirqHzKAl2pbYd9incN/oxy561x4pTg8OWXhwV9enbG1h8&#10;3mNw73V/LV/7/df5ydZyEGMeJsNuBUpokH/xn/vDpvkL+P0lH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5iAzBAAAA2wAAAA8AAAAAAAAAAAAAAAAAmAIAAGRycy9kb3du&#10;cmV2LnhtbFBLBQYAAAAABAAEAPUAAACGAwAAAAA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1193165</wp:posOffset>
                    </wp:positionV>
                    <wp:extent cx="2540" cy="2540"/>
                    <wp:effectExtent l="0" t="0" r="0" b="0"/>
                    <wp:wrapNone/>
                    <wp:docPr id="8" name="Groupe 2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6" name="Forme libre : forme 16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5E73C3" id="Groupe 254" o:spid="_x0000_s1026" style="position:absolute;margin-left:509.7pt;margin-top:93.95pt;width:.2pt;height:.2pt;z-index:251659264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">
                    <v:shape id="Forme libre : forme 16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z4MEA&#10;AADbAAAADwAAAGRycy9kb3ducmV2LnhtbERP22rCQBB9L/gPywh9qxvbIhJdRVtaWhDEywcM2TEb&#10;kp0N2amJf98tFHybw7nOcj34Rl2pi1VgA9NJBoq4CLbi0sD59PE0BxUF2WITmAzcKMJ6NXpYYm5D&#10;zwe6HqVUKYRjjgacSJtrHQtHHuMktMSJu4TOoyTYldp22Kdw3+jnLJtpjxWnBoctvTkq6uOPN/D6&#10;fYvBfdb9pXzvt7vTi61lL8Y8jofNApTQIHfxv/vLpvkz+Ps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s+DBAAAA2wAAAA8AAAAAAAAAAAAAAAAAmAIAAGRycy9kb3du&#10;cmV2LnhtbFBLBQYAAAAABAAEAPUAAACGAwAAAAA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845820</wp:posOffset>
                    </wp:positionV>
                    <wp:extent cx="2540" cy="2540"/>
                    <wp:effectExtent l="0" t="0" r="0" b="0"/>
                    <wp:wrapNone/>
                    <wp:docPr id="9" name="Groupe 2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18" name="Forme libre : forme 18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1A949D" id="Groupe 252" o:spid="_x0000_s1026" style="position:absolute;margin-left:509.7pt;margin-top:66.6pt;width:.2pt;height:.2pt;z-index:251660288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">
                    <v:shape id="Forme libre : forme 18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CCcMA&#10;AADbAAAADwAAAGRycy9kb3ducmV2LnhtbESP0UrDQBBF34X+wzKCb3ajFZG029IqFQVBbP2AITvN&#10;hmRnQ3Zs0r93HgTfZrh37j2z2kyxM2cacpPYwd28AENcJd9w7eD7uL99ApMF2WOXmBxcKMNmPbta&#10;YenTyF90PkhtNIRziQ6CSF9am6tAEfM89cSqndIQUXQdausHHDU8dva+KB5txIa1IWBPz4Gq9vAT&#10;HTy8X3IKr+14ql/G3cdx4Vv5FOdurqftEozQJP/mv+s3r/gKq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CCcMAAADbAAAADwAAAAAAAAAAAAAAAACYAgAAZHJzL2Rv&#10;d25yZXYueG1sUEsFBgAAAAAEAAQA9QAAAIg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845820</wp:posOffset>
                    </wp:positionV>
                    <wp:extent cx="2540" cy="2540"/>
                    <wp:effectExtent l="0" t="0" r="0" b="0"/>
                    <wp:wrapNone/>
                    <wp:docPr id="10" name="Groupe 2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0" name="Forme libre : forme 20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1AA227" id="Groupe 250" o:spid="_x0000_s1026" style="position:absolute;margin-left:85.5pt;margin-top:66.6pt;width:.2pt;height:.2pt;z-index:-251655168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">
                    <v:shape id="Forme libre : forme 20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EssAA&#10;AADbAAAADwAAAGRycy9kb3ducmV2LnhtbERPzWrCQBC+F3yHZYTe6qYqRVJXqYqlhYKofYAhO2ZD&#10;srMhO5r49t2D0OPH979cD75RN+piFdjA6yQDRVwEW3Fp4Pe8f1mAioJssQlMBu4UYb0aPS0xt6Hn&#10;I91OUqoUwjFHA06kzbWOhSOPcRJa4sRdQudREuxKbTvsU7hv9DTL3rTHilODw5a2jor6dPUG5t/3&#10;GNxn3V/KXb/5Oc9sLQcx5nk8fLyDEhrkX/xwf1kD0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5EssAAAADbAAAADwAAAAAAAAAAAAAAAACYAgAAZHJzL2Rvd25y&#10;ZXYueG1sUEsFBgAAAAAEAAQA9QAAAIU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6473190</wp:posOffset>
                    </wp:positionH>
                    <wp:positionV relativeFrom="paragraph">
                      <wp:posOffset>1307465</wp:posOffset>
                    </wp:positionV>
                    <wp:extent cx="2540" cy="2540"/>
                    <wp:effectExtent l="0" t="0" r="0" b="0"/>
                    <wp:wrapNone/>
                    <wp:docPr id="11" name="Groupe 2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2" name="Forme libre : forme 22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0D5418" id="Groupe 248" o:spid="_x0000_s1026" style="position:absolute;margin-left:509.7pt;margin-top:102.95pt;width:.2pt;height:.2pt;z-index:251662336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">
                    <v:shape id="Forme libre : forme 22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/XsMA&#10;AADbAAAADwAAAGRycy9kb3ducmV2LnhtbESPUUvDQBCE3wX/w7GCb+ZiFJE011JbFAVBbP0BS26T&#10;C8nthdzapP/eEwQfh5n5hqk2ix/UiabYBTZwm+WgiOtgO24NfB2fbx5BRUG2OAQmA2eKsFlfXlRY&#10;2jDzJ50O0qoE4ViiAScyllrH2pHHmIWROHlNmDxKklOr7YRzgvtBF3n+oD12nBYcjrRzVPeHb2/g&#10;/u0cg3vp56bdz0/vxzvby4cYc321bFeghBb5D/+1X62BooDfL+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/XsMAAADbAAAADwAAAAAAAAAAAAAAAACYAgAAZHJzL2Rv&#10;d25yZXYueG1sUEsFBgAAAAAEAAQA9QAAAIg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6C5EE4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1085850</wp:posOffset>
                    </wp:positionH>
                    <wp:positionV relativeFrom="paragraph">
                      <wp:posOffset>1307465</wp:posOffset>
                    </wp:positionV>
                    <wp:extent cx="2540" cy="2540"/>
                    <wp:effectExtent l="0" t="0" r="0" b="0"/>
                    <wp:wrapNone/>
                    <wp:docPr id="12" name="Groupe 2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540" cy="2540"/>
                              <a:chOff x="0" y="0"/>
                              <a:chExt cx="2540" cy="2540"/>
                            </a:xfrm>
                          </wpg:grpSpPr>
                          <wps:wsp>
                            <wps:cNvPr id="24" name="Forme libre : forme 24"/>
                            <wps:cNvSpPr/>
                            <wps:spPr>
                              <a:xfrm>
                                <a:off x="0" y="0"/>
                                <a:ext cx="180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C6C6C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855F25" id="Groupe 246" o:spid="_x0000_s1026" style="position:absolute;margin-left:85.5pt;margin-top:102.95pt;width:.2pt;height:.2pt;z-index:-251653120;mso-position-horizontal-relative:page" coordsize="25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">
                    <v:shape id="Forme libre : forme 24" o:spid="_x0000_s1027" style="position:absolute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CscMA&#10;AADbAAAADwAAAGRycy9kb3ducmV2LnhtbESP3WrCQBSE7wt9h+UUelc3WikSXcVWWlooiD8PcMge&#10;syHZsyF7NPHtuwXBy2FmvmEWq8E36kJdrAIbGI8yUMRFsBWXBo6Hz5cZqCjIFpvAZOBKEVbLx4cF&#10;5jb0vKPLXkqVIBxzNOBE2lzrWDjyGEehJU7eKXQeJcmu1LbDPsF9oydZ9qY9VpwWHLb04aio92dv&#10;YPpzjcF91f2p3PTvv4dXW8tWjHl+GtZzUEKD3MO39rc1MJnC/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VCscMAAADbAAAADwAAAAAAAAAAAAAAAACYAgAAZHJzL2Rv&#10;d25yZXYueG1sUEsFBgAAAAAEAAQA9QAAAIgDAAAAAA==&#10;" path="m,l,e" filled="f" strokecolor="#c6c6c6" strokeweight=".35mm"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="00E66576" w:rsidRPr="00202820">
            <w:rPr>
              <w:b/>
              <w:sz w:val="24"/>
              <w:szCs w:val="20"/>
              <w:lang w:eastAsia="fr-FR"/>
            </w:rPr>
            <w:t>M</w:t>
          </w:r>
        </w:sdtContent>
      </w:sdt>
      <w:sdt>
        <w:sdtPr>
          <w:rPr>
            <w:b/>
            <w:sz w:val="24"/>
            <w:szCs w:val="20"/>
            <w:lang w:eastAsia="fr-FR"/>
          </w:rPr>
          <w:id w:val="981428862"/>
          <w:lock w:val="sdtContentLocked"/>
          <w:placeholder>
            <w:docPart w:val="2AD12E4C9A004C25B9B999A64647145F"/>
          </w:placeholder>
          <w:group/>
        </w:sdtPr>
        <w:sdtEndPr/>
        <w:sdtContent>
          <w:r w:rsidR="00E66576" w:rsidRPr="00202820">
            <w:rPr>
              <w:b/>
              <w:sz w:val="24"/>
              <w:szCs w:val="20"/>
              <w:lang w:eastAsia="fr-FR"/>
            </w:rPr>
            <w:t xml:space="preserve">erci de </w:t>
          </w:r>
          <w:r w:rsidR="00E66576" w:rsidRPr="005E75D4">
            <w:rPr>
              <w:b/>
              <w:color w:val="000000"/>
              <w:sz w:val="24"/>
            </w:rPr>
            <w:t>renseigner</w:t>
          </w:r>
          <w:r w:rsidR="00E66576" w:rsidRPr="00202820">
            <w:rPr>
              <w:b/>
              <w:sz w:val="24"/>
              <w:szCs w:val="20"/>
              <w:lang w:eastAsia="fr-FR"/>
            </w:rPr>
            <w:t xml:space="preserve"> vos coordonnées (en cas de prise de contact nécessaire)</w:t>
          </w:r>
        </w:sdtContent>
      </w:sdt>
    </w:p>
    <w:p w:rsidR="00F63627" w:rsidRDefault="004E7B0A" w:rsidP="00F63627">
      <w:pPr>
        <w:spacing w:before="120" w:after="0" w:line="240" w:lineRule="auto"/>
        <w:rPr>
          <w:b/>
          <w:color w:val="000000"/>
        </w:rPr>
      </w:pPr>
      <w:sdt>
        <w:sdtPr>
          <w:rPr>
            <w:b/>
            <w:color w:val="000000"/>
            <w:sz w:val="24"/>
          </w:rPr>
          <w:id w:val="-929344106"/>
          <w:lock w:val="sdtContentLocked"/>
          <w:placeholder>
            <w:docPart w:val="523A1C2B66974ED591B17625FD784C28"/>
          </w:placeholder>
          <w:group/>
        </w:sdtPr>
        <w:sdtEndPr/>
        <w:sdtContent>
          <w:r w:rsidR="00F63627" w:rsidRPr="00F63627">
            <w:rPr>
              <w:color w:val="000000"/>
              <w:sz w:val="24"/>
            </w:rPr>
            <w:t>Nom du représentant de l’organisation</w:t>
          </w:r>
          <w:r w:rsidR="00F63627">
            <w:rPr>
              <w:b/>
              <w:color w:val="000000"/>
              <w:sz w:val="24"/>
            </w:rPr>
            <w:t>:</w:t>
          </w:r>
        </w:sdtContent>
      </w:sdt>
      <w:sdt>
        <w:sdtPr>
          <w:rPr>
            <w:b/>
            <w:color w:val="000000"/>
          </w:rPr>
          <w:id w:val="-1630549431"/>
          <w:placeholder>
            <w:docPart w:val="A225EDDFA7A441CEADCABCA56F3B7DBD"/>
          </w:placeholder>
          <w:showingPlcHdr/>
        </w:sdtPr>
        <w:sdtEndPr/>
        <w:sdtContent>
          <w:r w:rsidR="00F63627">
            <w:rPr>
              <w:i/>
              <w:color w:val="808080"/>
            </w:rPr>
            <w:t xml:space="preserve">A remplir </w:t>
          </w:r>
        </w:sdtContent>
      </w:sdt>
    </w:p>
    <w:p w:rsidR="00F63627" w:rsidRDefault="00F63627" w:rsidP="00F63627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sdt>
        <w:sdtPr>
          <w:rPr>
            <w:b/>
            <w:color w:val="000000"/>
            <w:sz w:val="24"/>
          </w:rPr>
          <w:id w:val="337204501"/>
          <w:lock w:val="sdtContentLocked"/>
          <w:placeholder>
            <w:docPart w:val="B05E81F62C824EBD9ACBAE712D072017"/>
          </w:placeholder>
          <w:group/>
        </w:sdtPr>
        <w:sdtEndPr/>
        <w:sdtContent>
          <w:r w:rsidRPr="00F63627">
            <w:rPr>
              <w:color w:val="000000"/>
              <w:sz w:val="24"/>
            </w:rPr>
            <w:t>Contact référent</w:t>
          </w:r>
          <w:r>
            <w:rPr>
              <w:b/>
              <w:color w:val="000000"/>
              <w:sz w:val="24"/>
            </w:rPr>
            <w:t>:</w:t>
          </w:r>
        </w:sdtContent>
      </w:sdt>
      <w:sdt>
        <w:sdtPr>
          <w:rPr>
            <w:b/>
            <w:color w:val="000000"/>
          </w:rPr>
          <w:id w:val="1312676757"/>
          <w:placeholder>
            <w:docPart w:val="0B3E858B1AEA43A684A0F173B2985FDA"/>
          </w:placeholder>
          <w:showingPlcHdr/>
        </w:sdtPr>
        <w:sdtEndPr/>
        <w:sdtContent>
          <w:r>
            <w:rPr>
              <w:i/>
              <w:color w:val="808080"/>
            </w:rPr>
            <w:t xml:space="preserve">A remplir </w:t>
          </w:r>
        </w:sdtContent>
      </w:sdt>
    </w:p>
    <w:p w:rsidR="00F63627" w:rsidRDefault="00F63627" w:rsidP="00F63627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sdt>
        <w:sdtPr>
          <w:rPr>
            <w:b/>
            <w:color w:val="000000"/>
            <w:sz w:val="24"/>
          </w:rPr>
          <w:id w:val="-66808564"/>
          <w:lock w:val="sdtContentLocked"/>
          <w:placeholder>
            <w:docPart w:val="D54D931D0C4B47DEA1BC30EFDA4238A2"/>
          </w:placeholder>
          <w:group/>
        </w:sdtPr>
        <w:sdtEndPr/>
        <w:sdtContent>
          <w:r w:rsidRPr="00F63627">
            <w:rPr>
              <w:color w:val="000000"/>
              <w:sz w:val="24"/>
            </w:rPr>
            <w:t>Fonction du contact référent</w:t>
          </w:r>
          <w:r>
            <w:rPr>
              <w:b/>
              <w:color w:val="000000"/>
              <w:sz w:val="24"/>
            </w:rPr>
            <w:t>:</w:t>
          </w:r>
        </w:sdtContent>
      </w:sdt>
      <w:sdt>
        <w:sdtPr>
          <w:rPr>
            <w:b/>
            <w:color w:val="000000"/>
          </w:rPr>
          <w:id w:val="1141852331"/>
          <w:placeholder>
            <w:docPart w:val="66D9570AF513469CB91B3D88EBAA4EA2"/>
          </w:placeholder>
          <w:showingPlcHdr/>
        </w:sdtPr>
        <w:sdtEndPr/>
        <w:sdtContent>
          <w:r>
            <w:rPr>
              <w:i/>
              <w:color w:val="808080"/>
            </w:rPr>
            <w:t xml:space="preserve">A remplir </w:t>
          </w:r>
        </w:sdtContent>
      </w:sdt>
    </w:p>
    <w:p w:rsidR="00F63627" w:rsidRDefault="00F63627" w:rsidP="00F63627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sdt>
        <w:sdtPr>
          <w:rPr>
            <w:b/>
            <w:color w:val="000000"/>
            <w:sz w:val="24"/>
          </w:rPr>
          <w:id w:val="1019126118"/>
          <w:lock w:val="sdtContentLocked"/>
          <w:placeholder>
            <w:docPart w:val="290916064D174ECFB47831DC81FFB899"/>
          </w:placeholder>
          <w:group/>
        </w:sdtPr>
        <w:sdtEndPr/>
        <w:sdtContent>
          <w:r w:rsidRPr="00F63627">
            <w:rPr>
              <w:color w:val="000000"/>
              <w:sz w:val="24"/>
            </w:rPr>
            <w:t xml:space="preserve">Adresse </w:t>
          </w:r>
          <w:r>
            <w:rPr>
              <w:b/>
              <w:color w:val="000000"/>
              <w:sz w:val="24"/>
            </w:rPr>
            <w:t> :</w:t>
          </w:r>
        </w:sdtContent>
      </w:sdt>
      <w:sdt>
        <w:sdtPr>
          <w:rPr>
            <w:b/>
            <w:color w:val="000000"/>
          </w:rPr>
          <w:id w:val="810210088"/>
          <w:placeholder>
            <w:docPart w:val="7A29BE6DB8134352A1B3C6A6E2211A1A"/>
          </w:placeholder>
          <w:showingPlcHdr/>
        </w:sdtPr>
        <w:sdtEndPr/>
        <w:sdtContent>
          <w:r>
            <w:rPr>
              <w:i/>
              <w:color w:val="808080"/>
            </w:rPr>
            <w:t xml:space="preserve">A remplir </w:t>
          </w:r>
        </w:sdtContent>
      </w:sdt>
    </w:p>
    <w:p w:rsidR="00F63627" w:rsidRDefault="00F63627" w:rsidP="00F63627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sdt>
        <w:sdtPr>
          <w:rPr>
            <w:b/>
            <w:color w:val="000000"/>
            <w:sz w:val="24"/>
          </w:rPr>
          <w:id w:val="872576867"/>
          <w:lock w:val="sdtContentLocked"/>
          <w:placeholder>
            <w:docPart w:val="CC0EEDC67ACB4CCF8C0816CD52D796A6"/>
          </w:placeholder>
          <w:group/>
        </w:sdtPr>
        <w:sdtEndPr/>
        <w:sdtContent>
          <w:r>
            <w:rPr>
              <w:color w:val="000000"/>
              <w:sz w:val="24"/>
            </w:rPr>
            <w:t>Adresse mail</w:t>
          </w:r>
          <w:r>
            <w:rPr>
              <w:b/>
              <w:color w:val="000000"/>
              <w:sz w:val="24"/>
            </w:rPr>
            <w:t> :</w:t>
          </w:r>
        </w:sdtContent>
      </w:sdt>
      <w:sdt>
        <w:sdtPr>
          <w:rPr>
            <w:b/>
            <w:color w:val="000000"/>
          </w:rPr>
          <w:id w:val="1525052994"/>
          <w:placeholder>
            <w:docPart w:val="F5DFC5ABAB594C3EBD83DFE8CD0E49B5"/>
          </w:placeholder>
          <w:showingPlcHdr/>
        </w:sdtPr>
        <w:sdtEndPr/>
        <w:sdtContent>
          <w:r>
            <w:rPr>
              <w:i/>
              <w:color w:val="808080"/>
            </w:rPr>
            <w:t xml:space="preserve">A remplir </w:t>
          </w:r>
        </w:sdtContent>
      </w:sdt>
    </w:p>
    <w:p w:rsidR="00F63627" w:rsidRDefault="00F63627" w:rsidP="00F63627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sdt>
        <w:sdtPr>
          <w:rPr>
            <w:b/>
            <w:color w:val="000000"/>
            <w:sz w:val="24"/>
          </w:rPr>
          <w:id w:val="-1275405961"/>
          <w:lock w:val="sdtContentLocked"/>
          <w:placeholder>
            <w:docPart w:val="D7B7ADCDBFB549EEA91915B1EF8D9A9D"/>
          </w:placeholder>
          <w:group/>
        </w:sdtPr>
        <w:sdtEndPr/>
        <w:sdtContent>
          <w:r>
            <w:rPr>
              <w:color w:val="000000"/>
              <w:sz w:val="24"/>
            </w:rPr>
            <w:t>Téléphone</w:t>
          </w:r>
          <w:r>
            <w:rPr>
              <w:b/>
              <w:color w:val="000000"/>
              <w:sz w:val="24"/>
            </w:rPr>
            <w:t> :</w:t>
          </w:r>
        </w:sdtContent>
      </w:sdt>
      <w:sdt>
        <w:sdtPr>
          <w:rPr>
            <w:b/>
            <w:color w:val="000000"/>
          </w:rPr>
          <w:id w:val="600379872"/>
          <w:placeholder>
            <w:docPart w:val="6EEB07F0678B402187955160958E0DB7"/>
          </w:placeholder>
          <w:showingPlcHdr/>
        </w:sdtPr>
        <w:sdtEndPr/>
        <w:sdtContent>
          <w:r>
            <w:rPr>
              <w:i/>
              <w:color w:val="808080"/>
            </w:rPr>
            <w:t xml:space="preserve">A remplir </w:t>
          </w:r>
        </w:sdtContent>
      </w:sdt>
    </w:p>
    <w:p w:rsidR="00CD5F91" w:rsidRDefault="00CD5F91">
      <w:pPr>
        <w:spacing w:after="120" w:line="240" w:lineRule="auto"/>
        <w:rPr>
          <w:i/>
          <w:color w:val="808080"/>
        </w:rPr>
      </w:pPr>
    </w:p>
    <w:p w:rsidR="00CD5F91" w:rsidRDefault="00CD5F91">
      <w:pPr>
        <w:spacing w:after="120" w:line="240" w:lineRule="auto"/>
        <w:rPr>
          <w:i/>
          <w:color w:val="808080"/>
        </w:rPr>
      </w:pPr>
    </w:p>
    <w:p w:rsidR="00CD5F91" w:rsidRDefault="00CD5F91">
      <w:pPr>
        <w:spacing w:after="120" w:line="240" w:lineRule="auto"/>
        <w:rPr>
          <w:i/>
          <w:color w:val="808080"/>
        </w:rPr>
      </w:pPr>
    </w:p>
    <w:sectPr w:rsidR="00CD5F91" w:rsidSect="0007336A">
      <w:headerReference w:type="default" r:id="rId8"/>
      <w:footerReference w:type="default" r:id="rId9"/>
      <w:pgSz w:w="11906" w:h="16838"/>
      <w:pgMar w:top="1135" w:right="1417" w:bottom="851" w:left="1417" w:header="708" w:footer="29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0A" w:rsidRDefault="004E7B0A">
      <w:pPr>
        <w:spacing w:after="0" w:line="240" w:lineRule="auto"/>
      </w:pPr>
      <w:r>
        <w:separator/>
      </w:r>
    </w:p>
  </w:endnote>
  <w:endnote w:type="continuationSeparator" w:id="0">
    <w:p w:rsidR="004E7B0A" w:rsidRDefault="004E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E8" w:rsidRDefault="004E7B0A" w:rsidP="0007336A">
    <w:pPr>
      <w:pStyle w:val="Pieddepage"/>
      <w:jc w:val="both"/>
    </w:pPr>
    <w:sdt>
      <w:sdtPr>
        <w:rPr>
          <w:color w:val="C0504D"/>
          <w:sz w:val="20"/>
          <w:u w:val="single"/>
        </w:rPr>
        <w:id w:val="-200398491"/>
        <w:lock w:val="sdtContentLocked"/>
        <w:placeholder>
          <w:docPart w:val="2AD12E4C9A004C25B9B999A64647145F"/>
        </w:placeholder>
        <w:group/>
      </w:sdtPr>
      <w:sdtEndPr>
        <w:rPr>
          <w:u w:val="none"/>
        </w:rPr>
      </w:sdtEndPr>
      <w:sdtContent>
        <w:r w:rsidR="00CD5F91" w:rsidRPr="00CD5F91">
          <w:rPr>
            <w:color w:val="C0504D"/>
            <w:sz w:val="20"/>
            <w:u w:val="single"/>
          </w:rPr>
          <w:t>Rappel :</w:t>
        </w:r>
        <w:r w:rsidR="00CD5F91" w:rsidRPr="00CD5F91">
          <w:rPr>
            <w:color w:val="C0504D"/>
            <w:sz w:val="20"/>
          </w:rPr>
          <w:t xml:space="preserve"> nous vous remercions de transmettre ce cahier d’acteurs par courrier électronique (</w:t>
        </w:r>
        <w:hyperlink r:id="rId1" w:history="1">
          <w:r w:rsidR="00CD5F91" w:rsidRPr="00CD5F91">
            <w:rPr>
              <w:rStyle w:val="Lienhypertexte"/>
              <w:sz w:val="20"/>
            </w:rPr>
            <w:t>agissonspourleclimat@liffre-cormier.fr</w:t>
          </w:r>
        </w:hyperlink>
        <w:r w:rsidR="00CD5F91" w:rsidRPr="00CD5F91">
          <w:rPr>
            <w:color w:val="C0504D"/>
            <w:sz w:val="20"/>
          </w:rPr>
          <w:t>) avant le 25 février 2019, pour être pris en com</w:t>
        </w:r>
        <w:r w:rsidR="0007336A">
          <w:rPr>
            <w:color w:val="C0504D"/>
            <w:sz w:val="20"/>
          </w:rPr>
          <w:t xml:space="preserve">pte lors des prochains temps de </w:t>
        </w:r>
        <w:r w:rsidR="00CD5F91" w:rsidRPr="00CD5F91">
          <w:rPr>
            <w:color w:val="C0504D"/>
            <w:sz w:val="20"/>
          </w:rPr>
          <w:t>concertation.</w:t>
        </w:r>
      </w:sdtContent>
    </w:sdt>
    <w:r w:rsidR="00CD5F91" w:rsidRPr="00CD5F91">
      <w:rPr>
        <w:color w:val="C0504D"/>
        <w:sz w:val="20"/>
      </w:rPr>
      <w:t xml:space="preserve"> </w:t>
    </w:r>
    <w:r w:rsidR="00CD5F91">
      <w:rPr>
        <w:color w:val="C0504D"/>
      </w:rPr>
      <w:tab/>
    </w:r>
    <w:r w:rsidR="00CD5F91">
      <w:rPr>
        <w:color w:val="C0504D"/>
      </w:rPr>
      <w:tab/>
    </w:r>
    <w:r w:rsidR="00CD5F91">
      <w:fldChar w:fldCharType="begin"/>
    </w:r>
    <w:r w:rsidR="00CD5F91">
      <w:instrText>PAGE   \* MERGEFORMAT</w:instrText>
    </w:r>
    <w:r w:rsidR="00CD5F91">
      <w:fldChar w:fldCharType="separate"/>
    </w:r>
    <w:r w:rsidR="00426DCB">
      <w:rPr>
        <w:noProof/>
      </w:rPr>
      <w:t>1</w:t>
    </w:r>
    <w:r w:rsidR="00CD5F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0A" w:rsidRDefault="004E7B0A">
      <w:pPr>
        <w:spacing w:after="0" w:line="240" w:lineRule="auto"/>
      </w:pPr>
      <w:r>
        <w:separator/>
      </w:r>
    </w:p>
  </w:footnote>
  <w:footnote w:type="continuationSeparator" w:id="0">
    <w:p w:rsidR="004E7B0A" w:rsidRDefault="004E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C0504D"/>
        <w:sz w:val="24"/>
      </w:rPr>
      <w:id w:val="568546091"/>
      <w:lock w:val="sdtContentLocked"/>
      <w:placeholder>
        <w:docPart w:val="2AD12E4C9A004C25B9B999A64647145F"/>
      </w:placeholder>
      <w:group/>
    </w:sdtPr>
    <w:sdtEndPr/>
    <w:sdtContent>
      <w:p w:rsidR="004E7B5F" w:rsidRPr="003A6C3B" w:rsidRDefault="006C5EE4" w:rsidP="00CD5F91">
        <w:pPr>
          <w:jc w:val="center"/>
          <w:rPr>
            <w:b/>
            <w:color w:val="C0504D"/>
            <w:sz w:val="24"/>
          </w:rPr>
        </w:pPr>
        <w:r w:rsidRPr="00D15C5B">
          <w:rPr>
            <w:noProof/>
            <w:color w:val="C0504D"/>
            <w:lang w:eastAsia="fr-FR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-201295</wp:posOffset>
              </wp:positionV>
              <wp:extent cx="1188085" cy="447040"/>
              <wp:effectExtent l="0" t="0" r="0" b="0"/>
              <wp:wrapNone/>
              <wp:docPr id="30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08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5F91" w:rsidRPr="00D15C5B">
          <w:rPr>
            <w:b/>
            <w:color w:val="C0504D"/>
            <w:sz w:val="24"/>
          </w:rPr>
          <w:t xml:space="preserve">Plan climat de </w:t>
        </w:r>
        <w:r w:rsidR="00CD5F91">
          <w:rPr>
            <w:b/>
            <w:color w:val="C0504D"/>
            <w:sz w:val="24"/>
          </w:rPr>
          <w:t>Liffré-</w:t>
        </w:r>
        <w:r w:rsidR="00CD5F91" w:rsidRPr="00D15C5B">
          <w:rPr>
            <w:b/>
            <w:color w:val="C0504D"/>
            <w:sz w:val="24"/>
          </w:rPr>
          <w:t>Cormier Communauté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19"/>
    <w:multiLevelType w:val="multilevel"/>
    <w:tmpl w:val="6AB6356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15D4F"/>
    <w:multiLevelType w:val="multilevel"/>
    <w:tmpl w:val="E34EDA8E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24B22"/>
    <w:multiLevelType w:val="multilevel"/>
    <w:tmpl w:val="164A9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DA1EC8"/>
    <w:multiLevelType w:val="multilevel"/>
    <w:tmpl w:val="374AA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561145B"/>
    <w:multiLevelType w:val="multilevel"/>
    <w:tmpl w:val="3AF68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CD0163"/>
    <w:multiLevelType w:val="multilevel"/>
    <w:tmpl w:val="E2AEE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ocumentProtection w:edit="forms" w:enforcement="1" w:cryptProviderType="rsaAES" w:cryptAlgorithmClass="hash" w:cryptAlgorithmType="typeAny" w:cryptAlgorithmSid="14" w:cryptSpinCount="100000" w:hash="UYq7FoQPaR7RPED3Lm5fSTGUCnak/KhFfy5OK76F5kgoY2syJ2CY93Xapgs3ii1ZOaO+SwwH90LFXdH1OckUnw==" w:salt="Iy6xV3hmQzn4CD8ql5iQ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7"/>
    <w:rsid w:val="00017335"/>
    <w:rsid w:val="0007336A"/>
    <w:rsid w:val="000B5DC8"/>
    <w:rsid w:val="000E736F"/>
    <w:rsid w:val="000F48AC"/>
    <w:rsid w:val="00140811"/>
    <w:rsid w:val="001A4592"/>
    <w:rsid w:val="001C5E51"/>
    <w:rsid w:val="001D3810"/>
    <w:rsid w:val="00202820"/>
    <w:rsid w:val="0020543E"/>
    <w:rsid w:val="002E47B2"/>
    <w:rsid w:val="003A6C3B"/>
    <w:rsid w:val="003F0C3C"/>
    <w:rsid w:val="00424EBC"/>
    <w:rsid w:val="00426DCB"/>
    <w:rsid w:val="004653E6"/>
    <w:rsid w:val="00473813"/>
    <w:rsid w:val="004D013D"/>
    <w:rsid w:val="004E7B0A"/>
    <w:rsid w:val="004E7B5F"/>
    <w:rsid w:val="0051426B"/>
    <w:rsid w:val="005202C2"/>
    <w:rsid w:val="00573D77"/>
    <w:rsid w:val="00596368"/>
    <w:rsid w:val="005E75D4"/>
    <w:rsid w:val="006C5EE4"/>
    <w:rsid w:val="00753A13"/>
    <w:rsid w:val="00755445"/>
    <w:rsid w:val="00795DBB"/>
    <w:rsid w:val="00851590"/>
    <w:rsid w:val="00AB1985"/>
    <w:rsid w:val="00AF35B9"/>
    <w:rsid w:val="00B17D67"/>
    <w:rsid w:val="00B60AE8"/>
    <w:rsid w:val="00BE2EF4"/>
    <w:rsid w:val="00CA4FC3"/>
    <w:rsid w:val="00CC2A62"/>
    <w:rsid w:val="00CD5F91"/>
    <w:rsid w:val="00D15C5B"/>
    <w:rsid w:val="00D21028"/>
    <w:rsid w:val="00E66576"/>
    <w:rsid w:val="00F17F13"/>
    <w:rsid w:val="00F6362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D4123-69A7-4C82-8A0E-5C66F91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822093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qFormat/>
    <w:rsid w:val="00822093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uiPriority w:val="99"/>
    <w:qFormat/>
    <w:rsid w:val="00E94601"/>
  </w:style>
  <w:style w:type="character" w:customStyle="1" w:styleId="PieddepageCar">
    <w:name w:val="Pied de page Car"/>
    <w:basedOn w:val="Policepardfaut"/>
    <w:link w:val="Pieddepage"/>
    <w:uiPriority w:val="99"/>
    <w:qFormat/>
    <w:rsid w:val="00E94601"/>
  </w:style>
  <w:style w:type="character" w:styleId="Marquedecommentaire">
    <w:name w:val="annotation reference"/>
    <w:uiPriority w:val="99"/>
    <w:semiHidden/>
    <w:unhideWhenUsed/>
    <w:qFormat/>
    <w:rsid w:val="008704E3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qFormat/>
    <w:rsid w:val="008704E3"/>
    <w:rPr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qFormat/>
    <w:rsid w:val="008704E3"/>
    <w:rPr>
      <w:b/>
      <w:bCs/>
      <w:sz w:val="20"/>
      <w:szCs w:val="20"/>
    </w:rPr>
  </w:style>
  <w:style w:type="character" w:customStyle="1" w:styleId="TextedebullesCar">
    <w:name w:val="Texte de bulles Car"/>
    <w:link w:val="Textedebulles"/>
    <w:uiPriority w:val="99"/>
    <w:semiHidden/>
    <w:qFormat/>
    <w:rsid w:val="008704E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uiPriority w:val="99"/>
    <w:semiHidden/>
    <w:unhideWhenUsed/>
    <w:qFormat/>
    <w:rsid w:val="00794520"/>
    <w:rPr>
      <w:color w:val="954F7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alibr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Normal"/>
    <w:uiPriority w:val="34"/>
    <w:qFormat/>
    <w:rsid w:val="0080044B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9460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94601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704E3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704E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04E3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 w:eastAsia="x-none"/>
    </w:rPr>
  </w:style>
  <w:style w:type="paragraph" w:styleId="Rvision">
    <w:name w:val="Revision"/>
    <w:uiPriority w:val="99"/>
    <w:semiHidden/>
    <w:qFormat/>
    <w:rsid w:val="001A2FF7"/>
    <w:rPr>
      <w:color w:val="00000A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7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CC2A62"/>
    <w:rPr>
      <w:color w:val="808080"/>
    </w:rPr>
  </w:style>
  <w:style w:type="character" w:styleId="Lienhypertexte">
    <w:name w:val="Hyperlink"/>
    <w:uiPriority w:val="99"/>
    <w:unhideWhenUsed/>
    <w:rsid w:val="004E7B5F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4E7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issonspourleclimat@liffre-corm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1%20-%20Liffr&#233;-Cormier%20CC\8%20-%20Energie%20-%20PCAET\1%20-%20PCAET\MISSION\3%20-%20CONCERTATION\CARNETS%20D'ACTEURS\2019-01-15__Agissons%20pour%20le%20climat__Cahier%20d'acteurs%20L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12E4C9A004C25B9B999A646471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D6122-A248-4842-B124-A8696AD06870}"/>
      </w:docPartPr>
      <w:docPartBody>
        <w:p w:rsidR="00381CCA" w:rsidRDefault="00602623">
          <w:pPr>
            <w:pStyle w:val="2AD12E4C9A004C25B9B999A64647145F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CBEFEF03984CECA655655BA745A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7980D-637F-4A8B-B840-15DC9D219557}"/>
      </w:docPartPr>
      <w:docPartBody>
        <w:p w:rsidR="00381CCA" w:rsidRDefault="00E66AFA" w:rsidP="00E66AFA">
          <w:pPr>
            <w:pStyle w:val="80CBEFEF03984CECA655655BA745A55C9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05B33C08CD14400C9BFEDAD8D400A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670E7-2DBA-40E5-91A8-B6BB85B83126}"/>
      </w:docPartPr>
      <w:docPartBody>
        <w:p w:rsidR="00381CCA" w:rsidRDefault="00E66AFA" w:rsidP="00E66AFA">
          <w:pPr>
            <w:pStyle w:val="05B33C08CD14400C9BFEDAD8D400A01A9"/>
          </w:pPr>
          <w:r w:rsidRPr="00202820">
            <w:rPr>
              <w:i/>
              <w:color w:val="808080"/>
            </w:rPr>
            <w:t xml:space="preserve">Indiquez ici si l’ensemble du territoire de </w:t>
          </w:r>
          <w:r>
            <w:rPr>
              <w:i/>
              <w:color w:val="808080"/>
            </w:rPr>
            <w:t>Liffré-Cormier Communauté</w:t>
          </w:r>
          <w:r w:rsidRPr="00202820">
            <w:rPr>
              <w:i/>
              <w:color w:val="808080"/>
            </w:rPr>
            <w:t xml:space="preserve"> est concerné ou une partie seulement, une commune, un quartier</w:t>
          </w:r>
          <w:r w:rsidRPr="00202820">
            <w:rPr>
              <w:rStyle w:val="Textedelespacerserv"/>
            </w:rPr>
            <w:t>…</w:t>
          </w:r>
        </w:p>
      </w:docPartBody>
    </w:docPart>
    <w:docPart>
      <w:docPartPr>
        <w:name w:val="4397F7E6A11043408C86D350C2D2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F8C7A-C12F-4E9B-AC8A-403D14BBF784}"/>
      </w:docPartPr>
      <w:docPartBody>
        <w:p w:rsidR="00381CCA" w:rsidRDefault="00F53199" w:rsidP="00F53199">
          <w:pPr>
            <w:pStyle w:val="4397F7E6A11043408C86D350C2D24566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546E787FF24663BEC35D7AA92E0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6FDC8-FDD7-458A-A4B0-4B44A07CDFB0}"/>
      </w:docPartPr>
      <w:docPartBody>
        <w:p w:rsidR="00381CCA" w:rsidRDefault="00E66AFA" w:rsidP="00E66AFA">
          <w:pPr>
            <w:pStyle w:val="7C546E787FF24663BEC35D7AA92E08429"/>
          </w:pPr>
          <w:r w:rsidRPr="00F63627">
            <w:rPr>
              <w:rStyle w:val="Textedelespacerserv"/>
              <w:i/>
            </w:rPr>
            <w:t xml:space="preserve">Indiquez ici la (ou les) structure(s) principale(s) porteuse(s) de l’engagement ou de </w:t>
          </w:r>
          <w:r>
            <w:rPr>
              <w:rStyle w:val="Textedelespacerserv"/>
              <w:i/>
            </w:rPr>
            <w:t>l’action</w:t>
          </w:r>
          <w:r w:rsidRPr="00F63627">
            <w:rPr>
              <w:rStyle w:val="Textedelespacerserv"/>
              <w:i/>
            </w:rPr>
            <w:t xml:space="preserve"> </w:t>
          </w:r>
        </w:p>
      </w:docPartBody>
    </w:docPart>
    <w:docPart>
      <w:docPartPr>
        <w:name w:val="44BD07FD297C4E878FC66EE8578A5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41AF5-7204-4D3B-9A0A-DBAF373E43CD}"/>
      </w:docPartPr>
      <w:docPartBody>
        <w:p w:rsidR="00381CCA" w:rsidRDefault="00F53199" w:rsidP="00F53199">
          <w:pPr>
            <w:pStyle w:val="44BD07FD297C4E878FC66EE8578A599F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BDA540D6514BB4A4F4AEC13AF1E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20160-45D0-49BE-8A7C-B5471F61B009}"/>
      </w:docPartPr>
      <w:docPartBody>
        <w:p w:rsidR="00381CCA" w:rsidRDefault="00E66AFA" w:rsidP="00E66AFA">
          <w:pPr>
            <w:pStyle w:val="5CBDA540D6514BB4A4F4AEC13AF1E1238"/>
          </w:pPr>
          <w:r w:rsidRPr="00F63627">
            <w:rPr>
              <w:rStyle w:val="Textedelespacerserv"/>
              <w:i/>
            </w:rPr>
            <w:t>Précisez ici les publics bénéficiaires, les partenaires ou autres parties prenantes mobilisés dans le cadre de votre engagement ou de vo</w:t>
          </w:r>
          <w:r>
            <w:rPr>
              <w:rStyle w:val="Textedelespacerserv"/>
              <w:i/>
            </w:rPr>
            <w:t>tre</w:t>
          </w:r>
          <w:r w:rsidRPr="00F63627">
            <w:rPr>
              <w:rStyle w:val="Textedelespacerserv"/>
              <w:i/>
            </w:rPr>
            <w:t xml:space="preserve"> action</w:t>
          </w:r>
        </w:p>
      </w:docPartBody>
    </w:docPart>
    <w:docPart>
      <w:docPartPr>
        <w:name w:val="4DB6539A19674C6BB3F487E67A6E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0573F-44AB-4207-8FA7-D12F83814436}"/>
      </w:docPartPr>
      <w:docPartBody>
        <w:p w:rsidR="00381CCA" w:rsidRDefault="00F53199" w:rsidP="00F53199">
          <w:pPr>
            <w:pStyle w:val="4DB6539A19674C6BB3F487E67A6E6827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13E2EA674474ABA97D8C2C53A0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977EE-3DF8-48F9-8D7A-F040A87435A5}"/>
      </w:docPartPr>
      <w:docPartBody>
        <w:p w:rsidR="00381CCA" w:rsidRDefault="00E66AFA" w:rsidP="00E66AFA">
          <w:pPr>
            <w:pStyle w:val="4FA13E2EA674474ABA97D8C2C53A0C238"/>
          </w:pPr>
          <w:r>
            <w:rPr>
              <w:rStyle w:val="Textedelespacerserv"/>
              <w:i/>
            </w:rPr>
            <w:t>En quoi consiste-t-il concrètement ? Quelles sont ses principales caractéristiques ?</w:t>
          </w:r>
          <w:r w:rsidRPr="00F63627">
            <w:rPr>
              <w:rStyle w:val="Textedelespacerserv"/>
              <w:i/>
            </w:rPr>
            <w:t xml:space="preserve"> </w:t>
          </w:r>
        </w:p>
      </w:docPartBody>
    </w:docPart>
    <w:docPart>
      <w:docPartPr>
        <w:name w:val="0812A069A3784B23A334A11FF32EA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E94A2-354D-42EA-8B2B-1D7F1914DD19}"/>
      </w:docPartPr>
      <w:docPartBody>
        <w:p w:rsidR="00381CCA" w:rsidRDefault="00F53199" w:rsidP="00F53199">
          <w:pPr>
            <w:pStyle w:val="0812A069A3784B23A334A11FF32EA870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F39BCFECC24A6F9D28BF06DE938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0845E-73AE-474B-8BF8-87F0A9E7BE6D}"/>
      </w:docPartPr>
      <w:docPartBody>
        <w:p w:rsidR="00381CCA" w:rsidRDefault="00E66AFA" w:rsidP="00E66AFA">
          <w:pPr>
            <w:pStyle w:val="92F39BCFECC24A6F9D28BF06DE9387AF7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CF67E32973B84D138751928CB29BE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BB3D9-7FB3-4FA6-8EDC-804008298DEF}"/>
      </w:docPartPr>
      <w:docPartBody>
        <w:p w:rsidR="00381CCA" w:rsidRDefault="00F53199" w:rsidP="00F53199">
          <w:pPr>
            <w:pStyle w:val="CF67E32973B84D138751928CB29BEC51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396FAC2F804672ACB0D831D46B0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BABDF-5CAF-4456-9EDC-E813414B9CA1}"/>
      </w:docPartPr>
      <w:docPartBody>
        <w:p w:rsidR="00381CCA" w:rsidRDefault="00E66AFA" w:rsidP="00E66AFA">
          <w:pPr>
            <w:pStyle w:val="57396FAC2F804672ACB0D831D46B004D5"/>
          </w:pPr>
          <w:r w:rsidRPr="00F63627">
            <w:rPr>
              <w:i/>
              <w:color w:val="808080"/>
            </w:rPr>
            <w:t>Mentionnez ici le titre du (ou des) document(s) que vous comptez joindre à l’envoi de votre cahier d’acteurs</w:t>
          </w:r>
        </w:p>
      </w:docPartBody>
    </w:docPart>
    <w:docPart>
      <w:docPartPr>
        <w:name w:val="523A1C2B66974ED591B17625FD78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BD8C2-61B4-4546-B5D4-083B8040B472}"/>
      </w:docPartPr>
      <w:docPartBody>
        <w:p w:rsidR="00381CCA" w:rsidRDefault="00F53199" w:rsidP="00F53199">
          <w:pPr>
            <w:pStyle w:val="523A1C2B66974ED591B17625FD784C28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25EDDFA7A441CEADCABCA56F3B7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9A9D4-B7D2-4E99-A123-23185F1DF2C8}"/>
      </w:docPartPr>
      <w:docPartBody>
        <w:p w:rsidR="00381CCA" w:rsidRDefault="00E66AFA" w:rsidP="00E66AFA">
          <w:pPr>
            <w:pStyle w:val="A225EDDFA7A441CEADCABCA56F3B7DBD5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B05E81F62C824EBD9ACBAE712D072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923DB-4D0F-4D80-86FB-E424745F3B18}"/>
      </w:docPartPr>
      <w:docPartBody>
        <w:p w:rsidR="00381CCA" w:rsidRDefault="00F53199" w:rsidP="00F53199">
          <w:pPr>
            <w:pStyle w:val="B05E81F62C824EBD9ACBAE712D072017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3E858B1AEA43A684A0F173B2985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BCA15-6440-4442-BA46-7112BD7DEDFA}"/>
      </w:docPartPr>
      <w:docPartBody>
        <w:p w:rsidR="00381CCA" w:rsidRDefault="00E66AFA" w:rsidP="00E66AFA">
          <w:pPr>
            <w:pStyle w:val="0B3E858B1AEA43A684A0F173B2985FDA5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D54D931D0C4B47DEA1BC30EFDA423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54E06-0775-4FDB-A1AF-8C8CDAE81EB0}"/>
      </w:docPartPr>
      <w:docPartBody>
        <w:p w:rsidR="00381CCA" w:rsidRDefault="00F53199" w:rsidP="00F53199">
          <w:pPr>
            <w:pStyle w:val="D54D931D0C4B47DEA1BC30EFDA4238A2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D9570AF513469CB91B3D88EBAA4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CF1E4-B2A6-44DC-A61C-383A7AD01A4D}"/>
      </w:docPartPr>
      <w:docPartBody>
        <w:p w:rsidR="00381CCA" w:rsidRDefault="00E66AFA" w:rsidP="00E66AFA">
          <w:pPr>
            <w:pStyle w:val="66D9570AF513469CB91B3D88EBAA4EA25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290916064D174ECFB47831DC81FFB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F7CDC-13EE-46EF-BB93-C4B17F80B404}"/>
      </w:docPartPr>
      <w:docPartBody>
        <w:p w:rsidR="00381CCA" w:rsidRDefault="00F53199" w:rsidP="00F53199">
          <w:pPr>
            <w:pStyle w:val="290916064D174ECFB47831DC81FFB899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29BE6DB8134352A1B3C6A6E2211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1DA4B-D8C1-4C80-99AC-029AA3D8301A}"/>
      </w:docPartPr>
      <w:docPartBody>
        <w:p w:rsidR="00381CCA" w:rsidRDefault="00E66AFA" w:rsidP="00E66AFA">
          <w:pPr>
            <w:pStyle w:val="7A29BE6DB8134352A1B3C6A6E2211A1A5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CC0EEDC67ACB4CCF8C0816CD52D7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1E4C0-3E10-4A8B-9AB6-5D10361910C8}"/>
      </w:docPartPr>
      <w:docPartBody>
        <w:p w:rsidR="00381CCA" w:rsidRDefault="00F53199" w:rsidP="00F53199">
          <w:pPr>
            <w:pStyle w:val="CC0EEDC67ACB4CCF8C0816CD52D796A6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DFC5ABAB594C3EBD83DFE8CD0E4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0F713-5169-4E17-AAE5-099955330554}"/>
      </w:docPartPr>
      <w:docPartBody>
        <w:p w:rsidR="00381CCA" w:rsidRDefault="00E66AFA" w:rsidP="00E66AFA">
          <w:pPr>
            <w:pStyle w:val="F5DFC5ABAB594C3EBD83DFE8CD0E49B55"/>
          </w:pPr>
          <w:r>
            <w:rPr>
              <w:i/>
              <w:color w:val="808080"/>
            </w:rPr>
            <w:t xml:space="preserve">A remplir </w:t>
          </w:r>
        </w:p>
      </w:docPartBody>
    </w:docPart>
    <w:docPart>
      <w:docPartPr>
        <w:name w:val="D7B7ADCDBFB549EEA91915B1EF8D9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1E506-7156-49B9-928D-BBF6A1717E43}"/>
      </w:docPartPr>
      <w:docPartBody>
        <w:p w:rsidR="00381CCA" w:rsidRDefault="00F53199" w:rsidP="00F53199">
          <w:pPr>
            <w:pStyle w:val="D7B7ADCDBFB549EEA91915B1EF8D9A9D"/>
          </w:pPr>
          <w:r w:rsidRPr="003B36E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EB07F0678B402187955160958E0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42A4C-B5EC-4230-91B7-4677C15CC02D}"/>
      </w:docPartPr>
      <w:docPartBody>
        <w:p w:rsidR="00381CCA" w:rsidRDefault="00E66AFA" w:rsidP="00E66AFA">
          <w:pPr>
            <w:pStyle w:val="6EEB07F0678B402187955160958E0DB75"/>
          </w:pPr>
          <w:r>
            <w:rPr>
              <w:i/>
              <w:color w:val="808080"/>
            </w:rPr>
            <w:t xml:space="preserve">A remplir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99"/>
    <w:rsid w:val="001550F6"/>
    <w:rsid w:val="00381CCA"/>
    <w:rsid w:val="00602623"/>
    <w:rsid w:val="007A169B"/>
    <w:rsid w:val="00E66AFA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66AFA"/>
    <w:rPr>
      <w:color w:val="808080"/>
    </w:rPr>
  </w:style>
  <w:style w:type="paragraph" w:customStyle="1" w:styleId="2AD12E4C9A004C25B9B999A64647145F">
    <w:name w:val="2AD12E4C9A004C25B9B999A64647145F"/>
  </w:style>
  <w:style w:type="paragraph" w:customStyle="1" w:styleId="80CBEFEF03984CECA655655BA745A55C">
    <w:name w:val="80CBEFEF03984CECA655655BA745A55C"/>
  </w:style>
  <w:style w:type="paragraph" w:customStyle="1" w:styleId="05B33C08CD14400C9BFEDAD8D400A01A">
    <w:name w:val="05B33C08CD14400C9BFEDAD8D400A01A"/>
  </w:style>
  <w:style w:type="paragraph" w:customStyle="1" w:styleId="4397F7E6A11043408C86D350C2D24566">
    <w:name w:val="4397F7E6A11043408C86D350C2D24566"/>
    <w:rsid w:val="00F53199"/>
  </w:style>
  <w:style w:type="paragraph" w:customStyle="1" w:styleId="7C546E787FF24663BEC35D7AA92E0842">
    <w:name w:val="7C546E787FF24663BEC35D7AA92E0842"/>
    <w:rsid w:val="00F53199"/>
  </w:style>
  <w:style w:type="paragraph" w:customStyle="1" w:styleId="80CBEFEF03984CECA655655BA745A55C1">
    <w:name w:val="80CBEFEF03984CECA655655BA745A55C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1">
    <w:name w:val="05B33C08CD14400C9BFEDAD8D400A01A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1">
    <w:name w:val="7C546E787FF24663BEC35D7AA92E0842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4BD07FD297C4E878FC66EE8578A599F">
    <w:name w:val="44BD07FD297C4E878FC66EE8578A599F"/>
    <w:rsid w:val="00F53199"/>
  </w:style>
  <w:style w:type="paragraph" w:customStyle="1" w:styleId="5CBDA540D6514BB4A4F4AEC13AF1E123">
    <w:name w:val="5CBDA540D6514BB4A4F4AEC13AF1E123"/>
    <w:rsid w:val="00F53199"/>
  </w:style>
  <w:style w:type="paragraph" w:customStyle="1" w:styleId="4DB6539A19674C6BB3F487E67A6E6827">
    <w:name w:val="4DB6539A19674C6BB3F487E67A6E6827"/>
    <w:rsid w:val="00F53199"/>
  </w:style>
  <w:style w:type="paragraph" w:customStyle="1" w:styleId="4FA13E2EA674474ABA97D8C2C53A0C23">
    <w:name w:val="4FA13E2EA674474ABA97D8C2C53A0C23"/>
    <w:rsid w:val="00F53199"/>
  </w:style>
  <w:style w:type="paragraph" w:customStyle="1" w:styleId="80CBEFEF03984CECA655655BA745A55C2">
    <w:name w:val="80CBEFEF03984CECA655655BA745A55C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2">
    <w:name w:val="05B33C08CD14400C9BFEDAD8D400A01A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2">
    <w:name w:val="7C546E787FF24663BEC35D7AA92E0842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1">
    <w:name w:val="5CBDA540D6514BB4A4F4AEC13AF1E123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1">
    <w:name w:val="4FA13E2EA674474ABA97D8C2C53A0C23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317BCD663637421FADD319466741C0DE">
    <w:name w:val="317BCD663637421FADD319466741C0DE"/>
    <w:rsid w:val="00F53199"/>
  </w:style>
  <w:style w:type="paragraph" w:customStyle="1" w:styleId="746545EE29B449E8B21C4AA92AAFCFED">
    <w:name w:val="746545EE29B449E8B21C4AA92AAFCFED"/>
    <w:rsid w:val="00F53199"/>
  </w:style>
  <w:style w:type="paragraph" w:customStyle="1" w:styleId="1AF4783F3A204BB88821D98F6E1AD384">
    <w:name w:val="1AF4783F3A204BB88821D98F6E1AD384"/>
    <w:rsid w:val="00F53199"/>
  </w:style>
  <w:style w:type="paragraph" w:customStyle="1" w:styleId="70C6BDE19AE144529868415FC6E21539">
    <w:name w:val="70C6BDE19AE144529868415FC6E21539"/>
    <w:rsid w:val="00F53199"/>
  </w:style>
  <w:style w:type="paragraph" w:customStyle="1" w:styleId="D345ACB30C6245D9B8B72219498DC09E">
    <w:name w:val="D345ACB30C6245D9B8B72219498DC09E"/>
    <w:rsid w:val="00F53199"/>
  </w:style>
  <w:style w:type="paragraph" w:customStyle="1" w:styleId="16AC551EEE9040DF8DE7AED0F9BCB226">
    <w:name w:val="16AC551EEE9040DF8DE7AED0F9BCB226"/>
    <w:rsid w:val="00F53199"/>
  </w:style>
  <w:style w:type="paragraph" w:customStyle="1" w:styleId="34047739234044DB9A18512022F6120D">
    <w:name w:val="34047739234044DB9A18512022F6120D"/>
    <w:rsid w:val="00F53199"/>
  </w:style>
  <w:style w:type="paragraph" w:customStyle="1" w:styleId="2272ACBDEA5A4D19B724A4A869A8C1AA">
    <w:name w:val="2272ACBDEA5A4D19B724A4A869A8C1AA"/>
    <w:rsid w:val="00F53199"/>
  </w:style>
  <w:style w:type="paragraph" w:customStyle="1" w:styleId="1422750F783542B0B831DD5536E314C6">
    <w:name w:val="1422750F783542B0B831DD5536E314C6"/>
    <w:rsid w:val="00F53199"/>
  </w:style>
  <w:style w:type="paragraph" w:customStyle="1" w:styleId="997A61D949034DB1BE802C75EE6D6D42">
    <w:name w:val="997A61D949034DB1BE802C75EE6D6D42"/>
    <w:rsid w:val="00F53199"/>
  </w:style>
  <w:style w:type="paragraph" w:customStyle="1" w:styleId="5C3D7B30839B4F94A21DB4CA43E26224">
    <w:name w:val="5C3D7B30839B4F94A21DB4CA43E26224"/>
    <w:rsid w:val="00F53199"/>
  </w:style>
  <w:style w:type="paragraph" w:customStyle="1" w:styleId="BB842B0B481648408D4EE90E31392949">
    <w:name w:val="BB842B0B481648408D4EE90E31392949"/>
    <w:rsid w:val="00F53199"/>
  </w:style>
  <w:style w:type="paragraph" w:customStyle="1" w:styleId="5417F4BF83CF4EE7A89F7DE77B7834DF">
    <w:name w:val="5417F4BF83CF4EE7A89F7DE77B7834DF"/>
    <w:rsid w:val="00F53199"/>
  </w:style>
  <w:style w:type="paragraph" w:customStyle="1" w:styleId="8E476460D1B0416CBFB6BA14315E2205">
    <w:name w:val="8E476460D1B0416CBFB6BA14315E2205"/>
    <w:rsid w:val="00F53199"/>
  </w:style>
  <w:style w:type="paragraph" w:customStyle="1" w:styleId="1750F5B2E87147AF9E6C2CA975AE6465">
    <w:name w:val="1750F5B2E87147AF9E6C2CA975AE6465"/>
    <w:rsid w:val="00F53199"/>
  </w:style>
  <w:style w:type="paragraph" w:customStyle="1" w:styleId="7D61F75E445C4F58825BF858F6E16C7E">
    <w:name w:val="7D61F75E445C4F58825BF858F6E16C7E"/>
    <w:rsid w:val="00F53199"/>
  </w:style>
  <w:style w:type="paragraph" w:customStyle="1" w:styleId="E26E70AD85604C019DC9ECF5F10059A6">
    <w:name w:val="E26E70AD85604C019DC9ECF5F10059A6"/>
    <w:rsid w:val="00F53199"/>
  </w:style>
  <w:style w:type="paragraph" w:customStyle="1" w:styleId="DB603804FB8B42D7B3F9A5073F202E13">
    <w:name w:val="DB603804FB8B42D7B3F9A5073F202E13"/>
    <w:rsid w:val="00F53199"/>
  </w:style>
  <w:style w:type="paragraph" w:customStyle="1" w:styleId="339DF79666074750B3866A593B1CCF61">
    <w:name w:val="339DF79666074750B3866A593B1CCF61"/>
    <w:rsid w:val="00F53199"/>
  </w:style>
  <w:style w:type="paragraph" w:customStyle="1" w:styleId="D1A0B7A07C7449409B6F207817C939B9">
    <w:name w:val="D1A0B7A07C7449409B6F207817C939B9"/>
    <w:rsid w:val="00F53199"/>
  </w:style>
  <w:style w:type="paragraph" w:customStyle="1" w:styleId="1F18EF3F594E49C7AB64D94F2818ECAC">
    <w:name w:val="1F18EF3F594E49C7AB64D94F2818ECAC"/>
    <w:rsid w:val="00F53199"/>
  </w:style>
  <w:style w:type="paragraph" w:customStyle="1" w:styleId="2A0CB42905EF45D9B46B655F591C5F50">
    <w:name w:val="2A0CB42905EF45D9B46B655F591C5F50"/>
    <w:rsid w:val="00F53199"/>
  </w:style>
  <w:style w:type="paragraph" w:customStyle="1" w:styleId="0812A069A3784B23A334A11FF32EA870">
    <w:name w:val="0812A069A3784B23A334A11FF32EA870"/>
    <w:rsid w:val="00F53199"/>
  </w:style>
  <w:style w:type="paragraph" w:customStyle="1" w:styleId="92F39BCFECC24A6F9D28BF06DE9387AF">
    <w:name w:val="92F39BCFECC24A6F9D28BF06DE9387AF"/>
    <w:rsid w:val="00F53199"/>
  </w:style>
  <w:style w:type="paragraph" w:customStyle="1" w:styleId="80CBEFEF03984CECA655655BA745A55C3">
    <w:name w:val="80CBEFEF03984CECA655655BA745A55C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3">
    <w:name w:val="05B33C08CD14400C9BFEDAD8D400A01A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3">
    <w:name w:val="7C546E787FF24663BEC35D7AA92E0842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2">
    <w:name w:val="5CBDA540D6514BB4A4F4AEC13AF1E123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2">
    <w:name w:val="4FA13E2EA674474ABA97D8C2C53A0C23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1">
    <w:name w:val="92F39BCFECC24A6F9D28BF06DE9387AF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80CBEFEF03984CECA655655BA745A55C4">
    <w:name w:val="80CBEFEF03984CECA655655BA745A55C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4">
    <w:name w:val="05B33C08CD14400C9BFEDAD8D400A01A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4">
    <w:name w:val="7C546E787FF24663BEC35D7AA92E0842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3">
    <w:name w:val="5CBDA540D6514BB4A4F4AEC13AF1E123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3">
    <w:name w:val="4FA13E2EA674474ABA97D8C2C53A0C23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2">
    <w:name w:val="92F39BCFECC24A6F9D28BF06DE9387AF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CF67E32973B84D138751928CB29BEC51">
    <w:name w:val="CF67E32973B84D138751928CB29BEC51"/>
    <w:rsid w:val="00F53199"/>
  </w:style>
  <w:style w:type="paragraph" w:customStyle="1" w:styleId="57396FAC2F804672ACB0D831D46B004D">
    <w:name w:val="57396FAC2F804672ACB0D831D46B004D"/>
    <w:rsid w:val="00F53199"/>
  </w:style>
  <w:style w:type="paragraph" w:customStyle="1" w:styleId="523A1C2B66974ED591B17625FD784C28">
    <w:name w:val="523A1C2B66974ED591B17625FD784C28"/>
    <w:rsid w:val="00F53199"/>
  </w:style>
  <w:style w:type="paragraph" w:customStyle="1" w:styleId="A225EDDFA7A441CEADCABCA56F3B7DBD">
    <w:name w:val="A225EDDFA7A441CEADCABCA56F3B7DBD"/>
    <w:rsid w:val="00F53199"/>
  </w:style>
  <w:style w:type="paragraph" w:customStyle="1" w:styleId="B05E81F62C824EBD9ACBAE712D072017">
    <w:name w:val="B05E81F62C824EBD9ACBAE712D072017"/>
    <w:rsid w:val="00F53199"/>
  </w:style>
  <w:style w:type="paragraph" w:customStyle="1" w:styleId="0B3E858B1AEA43A684A0F173B2985FDA">
    <w:name w:val="0B3E858B1AEA43A684A0F173B2985FDA"/>
    <w:rsid w:val="00F53199"/>
  </w:style>
  <w:style w:type="paragraph" w:customStyle="1" w:styleId="D54D931D0C4B47DEA1BC30EFDA4238A2">
    <w:name w:val="D54D931D0C4B47DEA1BC30EFDA4238A2"/>
    <w:rsid w:val="00F53199"/>
  </w:style>
  <w:style w:type="paragraph" w:customStyle="1" w:styleId="66D9570AF513469CB91B3D88EBAA4EA2">
    <w:name w:val="66D9570AF513469CB91B3D88EBAA4EA2"/>
    <w:rsid w:val="00F53199"/>
  </w:style>
  <w:style w:type="paragraph" w:customStyle="1" w:styleId="290916064D174ECFB47831DC81FFB899">
    <w:name w:val="290916064D174ECFB47831DC81FFB899"/>
    <w:rsid w:val="00F53199"/>
  </w:style>
  <w:style w:type="paragraph" w:customStyle="1" w:styleId="7A29BE6DB8134352A1B3C6A6E2211A1A">
    <w:name w:val="7A29BE6DB8134352A1B3C6A6E2211A1A"/>
    <w:rsid w:val="00F53199"/>
  </w:style>
  <w:style w:type="paragraph" w:customStyle="1" w:styleId="CC0EEDC67ACB4CCF8C0816CD52D796A6">
    <w:name w:val="CC0EEDC67ACB4CCF8C0816CD52D796A6"/>
    <w:rsid w:val="00F53199"/>
  </w:style>
  <w:style w:type="paragraph" w:customStyle="1" w:styleId="F5DFC5ABAB594C3EBD83DFE8CD0E49B5">
    <w:name w:val="F5DFC5ABAB594C3EBD83DFE8CD0E49B5"/>
    <w:rsid w:val="00F53199"/>
  </w:style>
  <w:style w:type="paragraph" w:customStyle="1" w:styleId="D7B7ADCDBFB549EEA91915B1EF8D9A9D">
    <w:name w:val="D7B7ADCDBFB549EEA91915B1EF8D9A9D"/>
    <w:rsid w:val="00F53199"/>
  </w:style>
  <w:style w:type="paragraph" w:customStyle="1" w:styleId="6EEB07F0678B402187955160958E0DB7">
    <w:name w:val="6EEB07F0678B402187955160958E0DB7"/>
    <w:rsid w:val="00F53199"/>
  </w:style>
  <w:style w:type="paragraph" w:customStyle="1" w:styleId="80CBEFEF03984CECA655655BA745A55C5">
    <w:name w:val="80CBEFEF03984CECA655655BA745A55C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5">
    <w:name w:val="05B33C08CD14400C9BFEDAD8D400A01A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5">
    <w:name w:val="7C546E787FF24663BEC35D7AA92E0842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4">
    <w:name w:val="5CBDA540D6514BB4A4F4AEC13AF1E123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4">
    <w:name w:val="4FA13E2EA674474ABA97D8C2C53A0C23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3">
    <w:name w:val="92F39BCFECC24A6F9D28BF06DE9387AF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7396FAC2F804672ACB0D831D46B004D1">
    <w:name w:val="57396FAC2F804672ACB0D831D46B004D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A225EDDFA7A441CEADCABCA56F3B7DBD1">
    <w:name w:val="A225EDDFA7A441CEADCABCA56F3B7DBD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B3E858B1AEA43A684A0F173B2985FDA1">
    <w:name w:val="0B3E858B1AEA43A684A0F173B2985FDA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6D9570AF513469CB91B3D88EBAA4EA21">
    <w:name w:val="66D9570AF513469CB91B3D88EBAA4EA2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A29BE6DB8134352A1B3C6A6E2211A1A1">
    <w:name w:val="7A29BE6DB8134352A1B3C6A6E2211A1A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F5DFC5ABAB594C3EBD83DFE8CD0E49B51">
    <w:name w:val="F5DFC5ABAB594C3EBD83DFE8CD0E49B5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EEB07F0678B402187955160958E0DB71">
    <w:name w:val="6EEB07F0678B402187955160958E0DB71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80CBEFEF03984CECA655655BA745A55C6">
    <w:name w:val="80CBEFEF03984CECA655655BA745A55C6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6">
    <w:name w:val="05B33C08CD14400C9BFEDAD8D400A01A6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6">
    <w:name w:val="7C546E787FF24663BEC35D7AA92E08426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5">
    <w:name w:val="5CBDA540D6514BB4A4F4AEC13AF1E123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5">
    <w:name w:val="4FA13E2EA674474ABA97D8C2C53A0C23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4">
    <w:name w:val="92F39BCFECC24A6F9D28BF06DE9387AF4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7396FAC2F804672ACB0D831D46B004D2">
    <w:name w:val="57396FAC2F804672ACB0D831D46B004D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A225EDDFA7A441CEADCABCA56F3B7DBD2">
    <w:name w:val="A225EDDFA7A441CEADCABCA56F3B7DBD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B3E858B1AEA43A684A0F173B2985FDA2">
    <w:name w:val="0B3E858B1AEA43A684A0F173B2985FDA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6D9570AF513469CB91B3D88EBAA4EA22">
    <w:name w:val="66D9570AF513469CB91B3D88EBAA4EA2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A29BE6DB8134352A1B3C6A6E2211A1A2">
    <w:name w:val="7A29BE6DB8134352A1B3C6A6E2211A1A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F5DFC5ABAB594C3EBD83DFE8CD0E49B52">
    <w:name w:val="F5DFC5ABAB594C3EBD83DFE8CD0E49B5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EEB07F0678B402187955160958E0DB72">
    <w:name w:val="6EEB07F0678B402187955160958E0DB72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80CBEFEF03984CECA655655BA745A55C7">
    <w:name w:val="80CBEFEF03984CECA655655BA745A55C7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7">
    <w:name w:val="05B33C08CD14400C9BFEDAD8D400A01A7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7">
    <w:name w:val="7C546E787FF24663BEC35D7AA92E08427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6">
    <w:name w:val="5CBDA540D6514BB4A4F4AEC13AF1E1236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6">
    <w:name w:val="4FA13E2EA674474ABA97D8C2C53A0C236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5">
    <w:name w:val="92F39BCFECC24A6F9D28BF06DE9387AF5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57396FAC2F804672ACB0D831D46B004D3">
    <w:name w:val="57396FAC2F804672ACB0D831D46B004D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A225EDDFA7A441CEADCABCA56F3B7DBD3">
    <w:name w:val="A225EDDFA7A441CEADCABCA56F3B7DBD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0B3E858B1AEA43A684A0F173B2985FDA3">
    <w:name w:val="0B3E858B1AEA43A684A0F173B2985FDA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6D9570AF513469CB91B3D88EBAA4EA23">
    <w:name w:val="66D9570AF513469CB91B3D88EBAA4EA2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7A29BE6DB8134352A1B3C6A6E2211A1A3">
    <w:name w:val="7A29BE6DB8134352A1B3C6A6E2211A1A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F5DFC5ABAB594C3EBD83DFE8CD0E49B53">
    <w:name w:val="F5DFC5ABAB594C3EBD83DFE8CD0E49B5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6EEB07F0678B402187955160958E0DB73">
    <w:name w:val="6EEB07F0678B402187955160958E0DB73"/>
    <w:rsid w:val="00F53199"/>
    <w:rPr>
      <w:rFonts w:ascii="Calibri" w:eastAsia="Calibri" w:hAnsi="Calibri" w:cs="Calibri"/>
      <w:color w:val="00000A"/>
      <w:lang w:eastAsia="en-US"/>
    </w:rPr>
  </w:style>
  <w:style w:type="paragraph" w:customStyle="1" w:styleId="80CBEFEF03984CECA655655BA745A55C8">
    <w:name w:val="80CBEFEF03984CECA655655BA745A55C8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8">
    <w:name w:val="05B33C08CD14400C9BFEDAD8D400A01A8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8">
    <w:name w:val="7C546E787FF24663BEC35D7AA92E08428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7">
    <w:name w:val="5CBDA540D6514BB4A4F4AEC13AF1E1237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7">
    <w:name w:val="4FA13E2EA674474ABA97D8C2C53A0C237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6">
    <w:name w:val="92F39BCFECC24A6F9D28BF06DE9387AF6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57396FAC2F804672ACB0D831D46B004D4">
    <w:name w:val="57396FAC2F804672ACB0D831D46B004D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A225EDDFA7A441CEADCABCA56F3B7DBD4">
    <w:name w:val="A225EDDFA7A441CEADCABCA56F3B7DBD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0B3E858B1AEA43A684A0F173B2985FDA4">
    <w:name w:val="0B3E858B1AEA43A684A0F173B2985FDA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66D9570AF513469CB91B3D88EBAA4EA24">
    <w:name w:val="66D9570AF513469CB91B3D88EBAA4EA2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7A29BE6DB8134352A1B3C6A6E2211A1A4">
    <w:name w:val="7A29BE6DB8134352A1B3C6A6E2211A1A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F5DFC5ABAB594C3EBD83DFE8CD0E49B54">
    <w:name w:val="F5DFC5ABAB594C3EBD83DFE8CD0E49B5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6EEB07F0678B402187955160958E0DB74">
    <w:name w:val="6EEB07F0678B402187955160958E0DB74"/>
    <w:rsid w:val="00381CCA"/>
    <w:rPr>
      <w:rFonts w:ascii="Calibri" w:eastAsia="Calibri" w:hAnsi="Calibri" w:cs="Calibri"/>
      <w:color w:val="00000A"/>
      <w:lang w:eastAsia="en-US"/>
    </w:rPr>
  </w:style>
  <w:style w:type="paragraph" w:customStyle="1" w:styleId="80CBEFEF03984CECA655655BA745A55C9">
    <w:name w:val="80CBEFEF03984CECA655655BA745A55C9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05B33C08CD14400C9BFEDAD8D400A01A9">
    <w:name w:val="05B33C08CD14400C9BFEDAD8D400A01A9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7C546E787FF24663BEC35D7AA92E08429">
    <w:name w:val="7C546E787FF24663BEC35D7AA92E08429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5CBDA540D6514BB4A4F4AEC13AF1E1238">
    <w:name w:val="5CBDA540D6514BB4A4F4AEC13AF1E1238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4FA13E2EA674474ABA97D8C2C53A0C238">
    <w:name w:val="4FA13E2EA674474ABA97D8C2C53A0C238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92F39BCFECC24A6F9D28BF06DE9387AF7">
    <w:name w:val="92F39BCFECC24A6F9D28BF06DE9387AF7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57396FAC2F804672ACB0D831D46B004D5">
    <w:name w:val="57396FAC2F804672ACB0D831D46B004D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A225EDDFA7A441CEADCABCA56F3B7DBD5">
    <w:name w:val="A225EDDFA7A441CEADCABCA56F3B7DBD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0B3E858B1AEA43A684A0F173B2985FDA5">
    <w:name w:val="0B3E858B1AEA43A684A0F173B2985FDA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66D9570AF513469CB91B3D88EBAA4EA25">
    <w:name w:val="66D9570AF513469CB91B3D88EBAA4EA2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7A29BE6DB8134352A1B3C6A6E2211A1A5">
    <w:name w:val="7A29BE6DB8134352A1B3C6A6E2211A1A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F5DFC5ABAB594C3EBD83DFE8CD0E49B55">
    <w:name w:val="F5DFC5ABAB594C3EBD83DFE8CD0E49B55"/>
    <w:rsid w:val="00E66AFA"/>
    <w:rPr>
      <w:rFonts w:ascii="Calibri" w:eastAsia="Calibri" w:hAnsi="Calibri" w:cs="Calibri"/>
      <w:color w:val="00000A"/>
      <w:lang w:eastAsia="en-US"/>
    </w:rPr>
  </w:style>
  <w:style w:type="paragraph" w:customStyle="1" w:styleId="6EEB07F0678B402187955160958E0DB75">
    <w:name w:val="6EEB07F0678B402187955160958E0DB75"/>
    <w:rsid w:val="00E66AFA"/>
    <w:rPr>
      <w:rFonts w:ascii="Calibri" w:eastAsia="Calibri" w:hAnsi="Calibri" w:cs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B323-F374-45DA-9273-CC784F3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2019-01-15__Agissons pour le climat__Cahier d'acteurs LCC.dotx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mailto:agissonspourleclimat@liffre-cormier.fr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LEBARON</dc:creator>
  <cp:keywords/>
  <cp:lastModifiedBy>Anne-Claire LEBARON</cp:lastModifiedBy>
  <cp:revision>2</cp:revision>
  <cp:lastPrinted>2019-01-18T10:52:00Z</cp:lastPrinted>
  <dcterms:created xsi:type="dcterms:W3CDTF">2019-01-18T13:03:00Z</dcterms:created>
  <dcterms:modified xsi:type="dcterms:W3CDTF">2019-01-18T13:03:00Z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